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101D9" w14:paraId="469DD9E3" w14:textId="77777777" w:rsidTr="002D758D">
        <w:tc>
          <w:tcPr>
            <w:tcW w:w="6516" w:type="dxa"/>
          </w:tcPr>
          <w:p w14:paraId="5EF1BF07" w14:textId="7B2246A7" w:rsidR="008101D9" w:rsidRPr="00505C7C" w:rsidRDefault="00911331" w:rsidP="002D758D">
            <w:pPr>
              <w:rPr>
                <w:b/>
              </w:rPr>
            </w:pPr>
            <w:r>
              <w:rPr>
                <w:b/>
              </w:rPr>
              <w:t>Lagrum</w:t>
            </w:r>
          </w:p>
          <w:p w14:paraId="519B1C69" w14:textId="58BD59B7" w:rsidR="00505C7C" w:rsidRDefault="00505C7C" w:rsidP="002D758D">
            <w:r w:rsidRPr="00505C7C">
              <w:t xml:space="preserve">Enligt 7 kap. 2 § skollagen andra stycket (2010:800) framgår att barn som är bosatta i Sverige har skolplikt enligt föreskrifterna i detta kapitel. Skolplikt gäller dock inte barn som varaktigt vistas utomlands. Vid bedömning om en vistelse i annat land är varaktig, är de faktiska förhållandena avgörande. </w:t>
            </w:r>
            <w:r w:rsidR="00FF38BC">
              <w:t>Mer information finns på sista sidan.</w:t>
            </w:r>
          </w:p>
        </w:tc>
      </w:tr>
    </w:tbl>
    <w:p w14:paraId="41A3C97D" w14:textId="7B4FEECE" w:rsidR="008101D9" w:rsidRDefault="002D758D" w:rsidP="00C06F1A">
      <w:pPr>
        <w:pStyle w:val="Rubrik2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ABB2" wp14:editId="73395946">
                <wp:simplePos x="0" y="0"/>
                <wp:positionH relativeFrom="column">
                  <wp:posOffset>4692650</wp:posOffset>
                </wp:positionH>
                <wp:positionV relativeFrom="paragraph">
                  <wp:posOffset>10795</wp:posOffset>
                </wp:positionV>
                <wp:extent cx="1362710" cy="1143000"/>
                <wp:effectExtent l="0" t="0" r="8890" b="0"/>
                <wp:wrapNone/>
                <wp:docPr id="4" name="Bild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828A64-1B7F-4F09-9C4B-A00514FA76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143000"/>
                        </a:xfrm>
                        <a:custGeom>
                          <a:avLst/>
                          <a:gdLst>
                            <a:gd name="connsiteX0" fmla="*/ 1320581 w 2635252"/>
                            <a:gd name="connsiteY0" fmla="*/ 0 h 2999391"/>
                            <a:gd name="connsiteX1" fmla="*/ 0 w 2635252"/>
                            <a:gd name="connsiteY1" fmla="*/ 0 h 2999391"/>
                            <a:gd name="connsiteX2" fmla="*/ 0 w 2635252"/>
                            <a:gd name="connsiteY2" fmla="*/ 877654 h 2999391"/>
                            <a:gd name="connsiteX3" fmla="*/ 502234 w 2635252"/>
                            <a:gd name="connsiteY3" fmla="*/ 1835096 h 2999391"/>
                            <a:gd name="connsiteX4" fmla="*/ 437239 w 2635252"/>
                            <a:gd name="connsiteY4" fmla="*/ 2999392 h 2999391"/>
                            <a:gd name="connsiteX5" fmla="*/ 1099007 w 2635252"/>
                            <a:gd name="connsiteY5" fmla="*/ 2080366 h 2999391"/>
                            <a:gd name="connsiteX6" fmla="*/ 1317626 w 2635252"/>
                            <a:gd name="connsiteY6" fmla="*/ 2098097 h 2999391"/>
                            <a:gd name="connsiteX7" fmla="*/ 2635253 w 2635252"/>
                            <a:gd name="connsiteY7" fmla="*/ 880610 h 2999391"/>
                            <a:gd name="connsiteX8" fmla="*/ 2635253 w 2635252"/>
                            <a:gd name="connsiteY8" fmla="*/ 0 h 2999391"/>
                            <a:gd name="connsiteX9" fmla="*/ 1320581 w 2635252"/>
                            <a:gd name="connsiteY9" fmla="*/ 0 h 2999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635252" h="2999391">
                              <a:moveTo>
                                <a:pt x="1320581" y="0"/>
                              </a:moveTo>
                              <a:lnTo>
                                <a:pt x="0" y="0"/>
                              </a:lnTo>
                              <a:lnTo>
                                <a:pt x="0" y="877654"/>
                              </a:lnTo>
                              <a:cubicBezTo>
                                <a:pt x="0" y="1264768"/>
                                <a:pt x="197939" y="1610511"/>
                                <a:pt x="502234" y="1835096"/>
                              </a:cubicBezTo>
                              <a:lnTo>
                                <a:pt x="437239" y="2999392"/>
                              </a:lnTo>
                              <a:lnTo>
                                <a:pt x="1099007" y="2080366"/>
                              </a:lnTo>
                              <a:cubicBezTo>
                                <a:pt x="1169910" y="2092186"/>
                                <a:pt x="1240814" y="2098097"/>
                                <a:pt x="1317626" y="2098097"/>
                              </a:cubicBezTo>
                              <a:cubicBezTo>
                                <a:pt x="2044389" y="2098097"/>
                                <a:pt x="2635253" y="1551409"/>
                                <a:pt x="2635253" y="880610"/>
                              </a:cubicBezTo>
                              <a:lnTo>
                                <a:pt x="2635253" y="0"/>
                              </a:lnTo>
                              <a:lnTo>
                                <a:pt x="13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CDD9"/>
                        </a:solidFill>
                        <a:ln w="29537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190E9B1" w14:textId="171242C0" w:rsidR="00911331" w:rsidRPr="00911331" w:rsidRDefault="00911331" w:rsidP="009113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331">
                              <w:rPr>
                                <w:b/>
                              </w:rPr>
                              <w:t>Glöm inte att ta del av Informationen på s. 3!</w:t>
                            </w:r>
                          </w:p>
                          <w:p w14:paraId="32977A92" w14:textId="77777777" w:rsidR="00911331" w:rsidRDefault="00911331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ABB2" id="Bild 10" o:spid="_x0000_s1026" style="position:absolute;margin-left:369.5pt;margin-top:.85pt;width:107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252,29993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" adj="-11796480,,5400" path="m1320581,l,,,877654v,387114,197939,732857,502234,957442l437239,2999392r661768,-919026c1169910,2092186,1240814,2098097,1317626,2098097v726763,,1317627,-546688,1317627,-1217487l2635253,,1320581,xe" fillcolor="#9ecdd9" stroked="f" strokeweight=".82047mm">
                <v:stroke joinstyle="miter"/>
                <v:formulas/>
                <v:path arrowok="t" o:connecttype="custom" o:connectlocs="682883,0;0,0;0,334454;259709,699314;226100,1143000;568305,792780;681355,799537;1362711,335581;1362711,0;682883,0" o:connectangles="0,0,0,0,0,0,0,0,0,0" textboxrect="0,0,2635252,2999391"/>
                <v:textbox>
                  <w:txbxContent>
                    <w:p w14:paraId="7190E9B1" w14:textId="171242C0" w:rsidR="00911331" w:rsidRPr="00911331" w:rsidRDefault="00911331" w:rsidP="00911331">
                      <w:pPr>
                        <w:jc w:val="center"/>
                        <w:rPr>
                          <w:b/>
                        </w:rPr>
                      </w:pPr>
                      <w:r w:rsidRPr="00911331">
                        <w:rPr>
                          <w:b/>
                        </w:rPr>
                        <w:t>Glöm inte att ta del av Informationen på s. 3!</w:t>
                      </w:r>
                    </w:p>
                    <w:p w14:paraId="32977A92" w14:textId="77777777" w:rsidR="00911331" w:rsidRDefault="00911331"/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14:paraId="0997AF47" w14:textId="6390B605" w:rsidR="008F1A72" w:rsidRPr="008F1A72" w:rsidRDefault="007D42D3" w:rsidP="00C06F1A">
      <w:pPr>
        <w:pStyle w:val="Rubrik2"/>
        <w:spacing w:after="0"/>
      </w:pPr>
      <w:r>
        <w:t xml:space="preserve">Person- och kontaktuppgifter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7D42D3" w:rsidRPr="00C53828" w14:paraId="0997AF4D" w14:textId="77777777" w:rsidTr="00DC61FF">
        <w:tc>
          <w:tcPr>
            <w:tcW w:w="4746" w:type="dxa"/>
          </w:tcPr>
          <w:p w14:paraId="0997AF48" w14:textId="77777777" w:rsidR="00645C9B" w:rsidRDefault="007D42D3" w:rsidP="00645C9B">
            <w:pPr>
              <w:pStyle w:val="Ledtext"/>
            </w:pPr>
            <w:r w:rsidRPr="00086B91">
              <w:t>Elevens namn</w:t>
            </w:r>
            <w:r w:rsidR="00917EC1">
              <w:t>:</w:t>
            </w:r>
          </w:p>
          <w:p w14:paraId="0997AF49" w14:textId="77777777" w:rsidR="001126F6" w:rsidRDefault="00645C9B" w:rsidP="00645C9B">
            <w:pPr>
              <w:pStyle w:val="Ledtext"/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 w:rsidR="007D42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2D3">
              <w:instrText xml:space="preserve"> FORMTEXT </w:instrText>
            </w:r>
            <w:r w:rsidR="007D42D3">
              <w:fldChar w:fldCharType="separate"/>
            </w:r>
          </w:p>
          <w:p w14:paraId="0997AF4A" w14:textId="77777777" w:rsidR="007D42D3" w:rsidRDefault="007D42D3" w:rsidP="001126F6">
            <w:pPr>
              <w:rPr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4747" w:type="dxa"/>
          </w:tcPr>
          <w:p w14:paraId="0997AF4B" w14:textId="77777777" w:rsidR="007D42D3" w:rsidRDefault="007D42D3" w:rsidP="007D42D3">
            <w:pPr>
              <w:pStyle w:val="Ledtext"/>
            </w:pPr>
            <w:r w:rsidRPr="00086B91">
              <w:t>Personnummer:</w:t>
            </w:r>
          </w:p>
          <w:p w14:paraId="0997AF4C" w14:textId="77777777" w:rsidR="007D42D3" w:rsidRPr="00C53828" w:rsidRDefault="007D42D3" w:rsidP="00917E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3" w:rsidRPr="00C53828" w14:paraId="0997AF53" w14:textId="77777777" w:rsidTr="00506729">
        <w:tc>
          <w:tcPr>
            <w:tcW w:w="4746" w:type="dxa"/>
          </w:tcPr>
          <w:p w14:paraId="0997AF4E" w14:textId="77777777" w:rsidR="007D42D3" w:rsidRDefault="007D42D3" w:rsidP="007D42D3">
            <w:pPr>
              <w:pStyle w:val="Ledtext"/>
            </w:pPr>
            <w:r>
              <w:t>Nuvarande skola</w:t>
            </w:r>
            <w:r w:rsidR="00917EC1">
              <w:t>:</w:t>
            </w:r>
          </w:p>
          <w:p w14:paraId="0997AF4F" w14:textId="77777777" w:rsidR="007D42D3" w:rsidRPr="00C53828" w:rsidRDefault="007D42D3" w:rsidP="007D42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</w:tcPr>
          <w:p w14:paraId="0997AF50" w14:textId="77777777" w:rsidR="007D42D3" w:rsidRDefault="007D42D3" w:rsidP="007D42D3">
            <w:pPr>
              <w:pStyle w:val="Ledtext"/>
            </w:pPr>
            <w:r>
              <w:t>Årskurs</w:t>
            </w:r>
            <w:r w:rsidR="00917EC1">
              <w:t>:</w:t>
            </w:r>
          </w:p>
          <w:p w14:paraId="101E91BF" w14:textId="77777777" w:rsidR="007D42D3" w:rsidRDefault="00911331" w:rsidP="00EF25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97AF52" w14:textId="14E0D380" w:rsidR="00911331" w:rsidRPr="00C53828" w:rsidRDefault="00911331" w:rsidP="00EF2588"/>
        </w:tc>
      </w:tr>
      <w:tr w:rsidR="007D42D3" w:rsidRPr="00C53828" w14:paraId="0997AF59" w14:textId="77777777" w:rsidTr="00050314">
        <w:tc>
          <w:tcPr>
            <w:tcW w:w="4746" w:type="dxa"/>
          </w:tcPr>
          <w:p w14:paraId="0997AF54" w14:textId="77777777" w:rsidR="007D42D3" w:rsidRDefault="007D42D3" w:rsidP="00050314">
            <w:pPr>
              <w:pStyle w:val="Ledtext"/>
            </w:pPr>
            <w:r>
              <w:t>Vårdnadshavarens namn</w:t>
            </w:r>
            <w:r w:rsidR="00917EC1">
              <w:t>:</w:t>
            </w:r>
          </w:p>
          <w:p w14:paraId="0997AF55" w14:textId="77777777" w:rsidR="007D42D3" w:rsidRPr="00C53828" w:rsidRDefault="007D42D3" w:rsidP="000503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</w:tcPr>
          <w:p w14:paraId="0997AF56" w14:textId="77777777" w:rsidR="007D42D3" w:rsidRDefault="007D42D3" w:rsidP="00050314">
            <w:pPr>
              <w:pStyle w:val="Ledtext"/>
            </w:pPr>
            <w:r>
              <w:t>Vårdnadshavarens namn</w:t>
            </w:r>
            <w:r w:rsidR="00917EC1">
              <w:t>:</w:t>
            </w:r>
          </w:p>
          <w:p w14:paraId="0612A8C2" w14:textId="77777777" w:rsidR="007D42D3" w:rsidRDefault="00911331" w:rsidP="00EF25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97AF58" w14:textId="4CD442C7" w:rsidR="00911331" w:rsidRPr="00C53828" w:rsidRDefault="00911331" w:rsidP="00EF2588"/>
        </w:tc>
      </w:tr>
      <w:tr w:rsidR="007D42D3" w14:paraId="0997AF5F" w14:textId="77777777" w:rsidTr="00380DC4">
        <w:tc>
          <w:tcPr>
            <w:tcW w:w="4746" w:type="dxa"/>
          </w:tcPr>
          <w:p w14:paraId="0997AF5A" w14:textId="77777777" w:rsidR="007D42D3" w:rsidRDefault="007D42D3" w:rsidP="007D42D3">
            <w:pPr>
              <w:pStyle w:val="Ledtext"/>
            </w:pPr>
            <w:r w:rsidRPr="00086B91">
              <w:t>Adress:</w:t>
            </w:r>
          </w:p>
          <w:p w14:paraId="0997AF5B" w14:textId="77777777" w:rsidR="007D42D3" w:rsidRDefault="00645C9B" w:rsidP="00917E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47" w:type="dxa"/>
          </w:tcPr>
          <w:p w14:paraId="0997AF5C" w14:textId="77777777" w:rsidR="007D42D3" w:rsidRDefault="007D42D3" w:rsidP="007D42D3">
            <w:pPr>
              <w:pStyle w:val="Ledtext"/>
            </w:pPr>
            <w:r>
              <w:t>Adress</w:t>
            </w:r>
            <w:r w:rsidR="00917EC1">
              <w:t>:</w:t>
            </w:r>
          </w:p>
          <w:p w14:paraId="1BF6241E" w14:textId="77777777" w:rsidR="007D42D3" w:rsidRDefault="00911331" w:rsidP="00EF25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97AF5E" w14:textId="1EE6EBF0" w:rsidR="00911331" w:rsidRPr="00355120" w:rsidRDefault="00911331" w:rsidP="00EF2588"/>
        </w:tc>
      </w:tr>
      <w:tr w:rsidR="007D42D3" w14:paraId="0997AF65" w14:textId="77777777" w:rsidTr="0045214D">
        <w:tc>
          <w:tcPr>
            <w:tcW w:w="4746" w:type="dxa"/>
          </w:tcPr>
          <w:p w14:paraId="0997AF60" w14:textId="77777777" w:rsidR="007D42D3" w:rsidRDefault="007D42D3" w:rsidP="007D42D3">
            <w:pPr>
              <w:pStyle w:val="Ledtext"/>
            </w:pPr>
            <w:r w:rsidRPr="00086B91">
              <w:t>Postadress:</w:t>
            </w:r>
          </w:p>
          <w:p w14:paraId="0997AF61" w14:textId="77777777" w:rsidR="007D42D3" w:rsidRDefault="007D42D3" w:rsidP="00917E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</w:tcPr>
          <w:p w14:paraId="0997AF62" w14:textId="77777777" w:rsidR="007D42D3" w:rsidRDefault="007D42D3" w:rsidP="007D42D3">
            <w:pPr>
              <w:pStyle w:val="Ledtext"/>
            </w:pPr>
            <w:r w:rsidRPr="00086B91">
              <w:t>Postadress:</w:t>
            </w:r>
          </w:p>
          <w:p w14:paraId="161AD841" w14:textId="77777777" w:rsidR="007D42D3" w:rsidRDefault="00911331" w:rsidP="00EF25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97AF64" w14:textId="2F6378B7" w:rsidR="00911331" w:rsidRPr="00355120" w:rsidRDefault="00911331" w:rsidP="00EF2588"/>
        </w:tc>
      </w:tr>
    </w:tbl>
    <w:p w14:paraId="0997AF66" w14:textId="77777777" w:rsidR="00917EC1" w:rsidRDefault="00917EC1" w:rsidP="00C53828">
      <w:pPr>
        <w:pStyle w:val="Rubrik2"/>
      </w:pPr>
    </w:p>
    <w:p w14:paraId="0997AF67" w14:textId="4CCF95C6" w:rsidR="00427C8A" w:rsidRDefault="00446572" w:rsidP="00C06F1A">
      <w:pPr>
        <w:pStyle w:val="Rubrik2"/>
        <w:spacing w:after="0"/>
        <w:rPr>
          <w:b w:val="0"/>
        </w:rPr>
      </w:pPr>
      <w:r>
        <w:t>Anmälan avser</w:t>
      </w:r>
      <w:r w:rsidR="00AF5D86">
        <w:t xml:space="preserve"> period</w:t>
      </w:r>
      <w:r w:rsidR="00D14D03">
        <w:tab/>
      </w:r>
      <w:r w:rsidR="00D14D03">
        <w:tab/>
      </w:r>
      <w:r w:rsidR="00D14D03">
        <w:tab/>
      </w:r>
      <w:r w:rsidR="00D14D03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14D03">
        <w:instrText xml:space="preserve"> FORMCHECKBOX </w:instrText>
      </w:r>
      <w:r w:rsidR="004F31E0">
        <w:fldChar w:fldCharType="separate"/>
      </w:r>
      <w:r w:rsidR="00D14D03">
        <w:fldChar w:fldCharType="end"/>
      </w:r>
      <w:r w:rsidR="00AF5D86">
        <w:t xml:space="preserve"> </w:t>
      </w:r>
      <w:r w:rsidR="00D14D03">
        <w:t>Permanent (utflytt)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14D03" w14:paraId="0997AF6A" w14:textId="77777777" w:rsidTr="00F41A0D">
        <w:trPr>
          <w:trHeight w:val="563"/>
        </w:trPr>
        <w:tc>
          <w:tcPr>
            <w:tcW w:w="9493" w:type="dxa"/>
          </w:tcPr>
          <w:p w14:paraId="0997AF69" w14:textId="05D6370E" w:rsidR="00D14D03" w:rsidRDefault="00D14D03" w:rsidP="00050314">
            <w:pPr>
              <w:pStyle w:val="Ingetavstnd"/>
            </w:pPr>
            <w:r w:rsidRPr="00446572">
              <w:rPr>
                <w:sz w:val="18"/>
                <w:szCs w:val="18"/>
              </w:rPr>
              <w:t>Fr.o.m.</w:t>
            </w:r>
            <w:r>
              <w:rPr>
                <w:sz w:val="18"/>
                <w:szCs w:val="18"/>
              </w:rPr>
              <w:t xml:space="preserve"> – och ev. t.o.m. d</w:t>
            </w:r>
            <w:r w:rsidRPr="00446572">
              <w:rPr>
                <w:sz w:val="18"/>
                <w:szCs w:val="18"/>
              </w:rPr>
              <w:t xml:space="preserve">atum: </w:t>
            </w:r>
            <w:r w:rsidRPr="004465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572">
              <w:rPr>
                <w:sz w:val="18"/>
                <w:szCs w:val="18"/>
              </w:rPr>
              <w:instrText xml:space="preserve"> FORMTEXT </w:instrText>
            </w:r>
            <w:r w:rsidRPr="00446572">
              <w:rPr>
                <w:sz w:val="18"/>
                <w:szCs w:val="18"/>
              </w:rPr>
            </w:r>
            <w:r w:rsidRPr="00446572">
              <w:rPr>
                <w:sz w:val="18"/>
                <w:szCs w:val="18"/>
              </w:rPr>
              <w:fldChar w:fldCharType="separate"/>
            </w:r>
            <w:r w:rsidRPr="00446572">
              <w:rPr>
                <w:noProof/>
                <w:sz w:val="18"/>
                <w:szCs w:val="18"/>
              </w:rPr>
              <w:t> </w:t>
            </w:r>
            <w:r w:rsidRPr="00446572">
              <w:rPr>
                <w:noProof/>
                <w:sz w:val="18"/>
                <w:szCs w:val="18"/>
              </w:rPr>
              <w:t> </w:t>
            </w:r>
            <w:r w:rsidRPr="00446572">
              <w:rPr>
                <w:noProof/>
                <w:sz w:val="18"/>
                <w:szCs w:val="18"/>
              </w:rPr>
              <w:t> </w:t>
            </w:r>
            <w:r w:rsidRPr="00446572">
              <w:rPr>
                <w:noProof/>
                <w:sz w:val="18"/>
                <w:szCs w:val="18"/>
              </w:rPr>
              <w:t> </w:t>
            </w:r>
            <w:r w:rsidRPr="00446572">
              <w:rPr>
                <w:noProof/>
                <w:sz w:val="18"/>
                <w:szCs w:val="18"/>
              </w:rPr>
              <w:t> </w:t>
            </w:r>
            <w:r w:rsidRPr="00446572">
              <w:rPr>
                <w:sz w:val="18"/>
                <w:szCs w:val="18"/>
              </w:rPr>
              <w:fldChar w:fldCharType="end"/>
            </w:r>
          </w:p>
        </w:tc>
      </w:tr>
      <w:tr w:rsidR="00446572" w14:paraId="0997AF6F" w14:textId="77777777" w:rsidTr="00050314">
        <w:trPr>
          <w:trHeight w:val="562"/>
        </w:trPr>
        <w:tc>
          <w:tcPr>
            <w:tcW w:w="9493" w:type="dxa"/>
          </w:tcPr>
          <w:p w14:paraId="0997AF6B" w14:textId="0BDFFF21" w:rsidR="00446572" w:rsidRDefault="00446572" w:rsidP="00446572">
            <w:pPr>
              <w:pStyle w:val="Ingetavstnd"/>
              <w:rPr>
                <w:sz w:val="18"/>
                <w:szCs w:val="18"/>
              </w:rPr>
            </w:pPr>
            <w:r w:rsidRPr="00446572">
              <w:rPr>
                <w:sz w:val="18"/>
                <w:szCs w:val="18"/>
              </w:rPr>
              <w:t>Orsak till utlandsvistelsen</w:t>
            </w:r>
            <w:r>
              <w:rPr>
                <w:sz w:val="18"/>
                <w:szCs w:val="18"/>
              </w:rPr>
              <w:t xml:space="preserve">: </w:t>
            </w:r>
          </w:p>
          <w:p w14:paraId="0997AF6C" w14:textId="0980B226" w:rsidR="00446572" w:rsidRDefault="00FF38BC" w:rsidP="0044657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14:paraId="0997AF6D" w14:textId="77777777" w:rsidR="00446572" w:rsidRDefault="00446572" w:rsidP="00446572">
            <w:pPr>
              <w:pStyle w:val="Ingetavstnd"/>
              <w:rPr>
                <w:sz w:val="18"/>
                <w:szCs w:val="18"/>
              </w:rPr>
            </w:pPr>
          </w:p>
          <w:p w14:paraId="0997AF6E" w14:textId="77777777" w:rsidR="00446572" w:rsidRPr="00446572" w:rsidRDefault="00446572" w:rsidP="00446572">
            <w:pPr>
              <w:pStyle w:val="Ingetavstnd"/>
              <w:rPr>
                <w:sz w:val="18"/>
                <w:szCs w:val="18"/>
              </w:rPr>
            </w:pPr>
          </w:p>
        </w:tc>
      </w:tr>
      <w:tr w:rsidR="00FF38BC" w14:paraId="21DF051C" w14:textId="77777777" w:rsidTr="00050314">
        <w:trPr>
          <w:trHeight w:val="562"/>
        </w:trPr>
        <w:tc>
          <w:tcPr>
            <w:tcW w:w="9493" w:type="dxa"/>
          </w:tcPr>
          <w:p w14:paraId="34535C4A" w14:textId="77777777" w:rsidR="00FF38BC" w:rsidRDefault="00FF38BC" w:rsidP="0044657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 vistelseadress</w:t>
            </w:r>
          </w:p>
          <w:p w14:paraId="6C981809" w14:textId="7D085839" w:rsidR="00FF38BC" w:rsidRPr="00446572" w:rsidRDefault="00FF38BC" w:rsidP="0044657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997AF70" w14:textId="77777777" w:rsidR="00F56DAA" w:rsidRDefault="00F56DAA" w:rsidP="00F56DAA"/>
    <w:p w14:paraId="0997AF71" w14:textId="77777777" w:rsidR="00BD0FD6" w:rsidRPr="00BD0FD6" w:rsidRDefault="00BD0FD6" w:rsidP="00C06F1A">
      <w:pPr>
        <w:pStyle w:val="Rubrik2"/>
        <w:spacing w:after="0"/>
      </w:pPr>
      <w:r>
        <w:t xml:space="preserve">Vårdnadshavarens underskrifter </w:t>
      </w:r>
      <w:r w:rsidRPr="00BD0FD6">
        <w:rPr>
          <w:b w:val="0"/>
        </w:rPr>
        <w:t>(samtliga vårdnadshavare ska underteckna)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BD0FD6" w:rsidRPr="00C53828" w14:paraId="0997AF79" w14:textId="77777777" w:rsidTr="00FF38BC">
        <w:tc>
          <w:tcPr>
            <w:tcW w:w="4786" w:type="dxa"/>
          </w:tcPr>
          <w:p w14:paraId="0997AF72" w14:textId="77777777" w:rsidR="00BD0FD6" w:rsidRDefault="00BD0FD6" w:rsidP="00050314">
            <w:pPr>
              <w:pStyle w:val="Ledtext"/>
            </w:pPr>
            <w:r>
              <w:t>Vårdnadshavare 1, namnteckning</w:t>
            </w:r>
          </w:p>
          <w:p w14:paraId="0997AF73" w14:textId="77777777" w:rsidR="00B5733B" w:rsidRDefault="00B5733B" w:rsidP="00050314">
            <w:pPr>
              <w:pStyle w:val="Ledtext"/>
            </w:pPr>
          </w:p>
          <w:p w14:paraId="0997AF74" w14:textId="77777777" w:rsidR="00B5733B" w:rsidRDefault="00B5733B" w:rsidP="00050314">
            <w:pPr>
              <w:pStyle w:val="Ledtext"/>
            </w:pPr>
          </w:p>
          <w:p w14:paraId="0997AF75" w14:textId="77777777" w:rsidR="00BD0FD6" w:rsidRDefault="00BD0FD6" w:rsidP="00B5733B">
            <w:pPr>
              <w:rPr>
                <w:sz w:val="18"/>
                <w:szCs w:val="18"/>
              </w:rPr>
            </w:pPr>
          </w:p>
        </w:tc>
        <w:tc>
          <w:tcPr>
            <w:tcW w:w="4707" w:type="dxa"/>
          </w:tcPr>
          <w:p w14:paraId="0997AF76" w14:textId="77777777" w:rsidR="00BD0FD6" w:rsidRDefault="00B5733B" w:rsidP="00050314">
            <w:pPr>
              <w:pStyle w:val="Ledtext"/>
            </w:pPr>
            <w:r>
              <w:t>Namnförtydligande</w:t>
            </w:r>
          </w:p>
          <w:p w14:paraId="0997AF77" w14:textId="77777777" w:rsidR="00BD0FD6" w:rsidRDefault="00B5733B" w:rsidP="00B5733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97AF78" w14:textId="77777777" w:rsidR="00BD0FD6" w:rsidRPr="00C53828" w:rsidRDefault="00BD0FD6" w:rsidP="00050314">
            <w:pPr>
              <w:pStyle w:val="Ledtext"/>
            </w:pPr>
          </w:p>
        </w:tc>
      </w:tr>
      <w:tr w:rsidR="00B5733B" w:rsidRPr="00C53828" w14:paraId="0997AF81" w14:textId="77777777" w:rsidTr="00FF38BC">
        <w:tc>
          <w:tcPr>
            <w:tcW w:w="4786" w:type="dxa"/>
          </w:tcPr>
          <w:p w14:paraId="0997AF7A" w14:textId="77777777" w:rsidR="00B5733B" w:rsidRDefault="00B5733B" w:rsidP="00050314">
            <w:pPr>
              <w:pStyle w:val="Ledtext"/>
            </w:pPr>
            <w:r>
              <w:t>Vårdnadshavare 2, namnteckning</w:t>
            </w:r>
          </w:p>
          <w:p w14:paraId="0997AF7B" w14:textId="77777777" w:rsidR="00B5733B" w:rsidRDefault="00B5733B" w:rsidP="00050314">
            <w:pPr>
              <w:pStyle w:val="Ledtext"/>
            </w:pPr>
          </w:p>
          <w:p w14:paraId="0997AF7C" w14:textId="77777777" w:rsidR="00B5733B" w:rsidRDefault="00B5733B" w:rsidP="00050314">
            <w:pPr>
              <w:pStyle w:val="Ledtext"/>
            </w:pPr>
          </w:p>
          <w:p w14:paraId="0997AF7D" w14:textId="77777777" w:rsidR="00B5733B" w:rsidRDefault="00B5733B" w:rsidP="00B5733B">
            <w:pPr>
              <w:rPr>
                <w:sz w:val="18"/>
                <w:szCs w:val="18"/>
              </w:rPr>
            </w:pPr>
          </w:p>
        </w:tc>
        <w:tc>
          <w:tcPr>
            <w:tcW w:w="4707" w:type="dxa"/>
          </w:tcPr>
          <w:p w14:paraId="0997AF7E" w14:textId="77777777" w:rsidR="00B5733B" w:rsidRDefault="00B5733B" w:rsidP="00050314">
            <w:pPr>
              <w:pStyle w:val="Ledtext"/>
            </w:pPr>
            <w:r>
              <w:t>Namnförtydligande</w:t>
            </w:r>
          </w:p>
          <w:p w14:paraId="0997AF7F" w14:textId="77777777" w:rsidR="00B5733B" w:rsidRDefault="00B5733B" w:rsidP="00B5733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97AF80" w14:textId="77777777" w:rsidR="00B5733B" w:rsidRPr="00C53828" w:rsidRDefault="00B5733B" w:rsidP="00050314">
            <w:pPr>
              <w:pStyle w:val="Ledtext"/>
            </w:pPr>
          </w:p>
        </w:tc>
      </w:tr>
    </w:tbl>
    <w:p w14:paraId="0997AF82" w14:textId="3F28735E" w:rsidR="001C16F9" w:rsidRDefault="001C16F9" w:rsidP="00B5733B">
      <w:pPr>
        <w:pStyle w:val="Rubrik2"/>
      </w:pPr>
    </w:p>
    <w:p w14:paraId="0DDEC647" w14:textId="36693F33" w:rsidR="00FD71B7" w:rsidRDefault="00FD71B7" w:rsidP="00FD71B7"/>
    <w:p w14:paraId="7EAA6436" w14:textId="69D35FE7" w:rsidR="00FD71B7" w:rsidRDefault="00FD71B7" w:rsidP="00FD71B7"/>
    <w:p w14:paraId="6D131D85" w14:textId="77777777" w:rsidR="00FD71B7" w:rsidRPr="00FD71B7" w:rsidRDefault="00FD71B7" w:rsidP="00FD71B7"/>
    <w:p w14:paraId="42A12D43" w14:textId="77777777" w:rsidR="00FD71B7" w:rsidRDefault="001C16F9" w:rsidP="00FD71B7">
      <w:pPr>
        <w:pStyle w:val="Rubrik2"/>
      </w:pPr>
      <w:r>
        <w:t>Beslut</w:t>
      </w:r>
      <w:r w:rsidR="00FD71B7">
        <w:t xml:space="preserve"> om skolpliktens upphörande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FD71B7" w14:paraId="7D2E56B1" w14:textId="77777777" w:rsidTr="002D758D">
        <w:tc>
          <w:tcPr>
            <w:tcW w:w="4670" w:type="dxa"/>
          </w:tcPr>
          <w:p w14:paraId="145BDCD1" w14:textId="2FE666A0" w:rsidR="002D758D" w:rsidRDefault="002D758D" w:rsidP="002D758D">
            <w:pPr>
              <w:pStyle w:val="Rubrik2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Ort och datum</w:t>
            </w:r>
            <w:r>
              <w:rPr>
                <w:b w:val="0"/>
                <w:sz w:val="18"/>
                <w:szCs w:val="18"/>
              </w:rPr>
              <w:t>:</w:t>
            </w:r>
          </w:p>
          <w:p w14:paraId="38028E9B" w14:textId="39A366FF" w:rsidR="00FD71B7" w:rsidRPr="00FD71B7" w:rsidRDefault="00911331" w:rsidP="002D758D">
            <w:pPr>
              <w:pStyle w:val="Rubrik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4" w:type="dxa"/>
          </w:tcPr>
          <w:p w14:paraId="744BBA18" w14:textId="55755D4C" w:rsidR="00FD71B7" w:rsidRDefault="00FD71B7" w:rsidP="00FD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Diarienummer:</w:t>
            </w:r>
          </w:p>
          <w:p w14:paraId="25A67049" w14:textId="10995F45" w:rsidR="00FD71B7" w:rsidRPr="00FD71B7" w:rsidRDefault="00911331" w:rsidP="00FD71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758D" w14:paraId="39932D9A" w14:textId="77777777" w:rsidTr="002F6E6F">
        <w:tc>
          <w:tcPr>
            <w:tcW w:w="9344" w:type="dxa"/>
            <w:gridSpan w:val="2"/>
          </w:tcPr>
          <w:p w14:paraId="6CD80EB7" w14:textId="6E695303" w:rsidR="002D758D" w:rsidRDefault="002D758D" w:rsidP="002D758D">
            <w:pPr>
              <w:pStyle w:val="Rubrik2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Skäl för beslutet:</w:t>
            </w:r>
          </w:p>
          <w:p w14:paraId="59A28F0D" w14:textId="0C495B27" w:rsidR="002D758D" w:rsidRDefault="002D758D" w:rsidP="002D758D"/>
          <w:p w14:paraId="753AAF9F" w14:textId="67705966" w:rsidR="00911331" w:rsidRDefault="00911331" w:rsidP="002D758D"/>
          <w:p w14:paraId="5C229AF5" w14:textId="369FA157" w:rsidR="00911331" w:rsidRDefault="00911331" w:rsidP="002D758D"/>
          <w:p w14:paraId="24FD5582" w14:textId="25C619F8" w:rsidR="00911331" w:rsidRDefault="00911331" w:rsidP="002D758D"/>
          <w:p w14:paraId="3BDF0C58" w14:textId="76E97038" w:rsidR="00911331" w:rsidRDefault="00911331" w:rsidP="002D758D"/>
          <w:p w14:paraId="748315E4" w14:textId="77777777" w:rsidR="00911331" w:rsidRPr="002D758D" w:rsidRDefault="00911331" w:rsidP="002D758D"/>
          <w:p w14:paraId="4C357340" w14:textId="77777777" w:rsidR="002D758D" w:rsidRDefault="002D758D" w:rsidP="00FD71B7">
            <w:pPr>
              <w:rPr>
                <w:sz w:val="18"/>
                <w:szCs w:val="18"/>
              </w:rPr>
            </w:pPr>
          </w:p>
        </w:tc>
      </w:tr>
      <w:tr w:rsidR="002D758D" w14:paraId="0A496840" w14:textId="77777777" w:rsidTr="002F6E6F">
        <w:tc>
          <w:tcPr>
            <w:tcW w:w="9344" w:type="dxa"/>
            <w:gridSpan w:val="2"/>
          </w:tcPr>
          <w:p w14:paraId="280ACC13" w14:textId="77777777" w:rsidR="002D758D" w:rsidRDefault="002D758D" w:rsidP="002D758D">
            <w:pPr>
              <w:pStyle w:val="Rubrik2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Beslut:</w:t>
            </w:r>
          </w:p>
          <w:p w14:paraId="4143C800" w14:textId="77777777" w:rsidR="002D758D" w:rsidRDefault="002D758D" w:rsidP="002D758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C16C70">
              <w:rPr>
                <w:sz w:val="18"/>
                <w:szCs w:val="18"/>
              </w:rPr>
              <w:t>Skolplikten upphör</w:t>
            </w:r>
            <w:r>
              <w:rPr>
                <w:sz w:val="18"/>
                <w:szCs w:val="18"/>
              </w:rPr>
              <w:t xml:space="preserve">                                                                      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A51B58">
              <w:rPr>
                <w:sz w:val="18"/>
                <w:szCs w:val="18"/>
              </w:rPr>
              <w:t>Skolplikten upphör inte</w:t>
            </w:r>
          </w:p>
          <w:p w14:paraId="2145B54F" w14:textId="77777777" w:rsidR="002D758D" w:rsidRDefault="002D758D" w:rsidP="002D758D">
            <w:pPr>
              <w:pStyle w:val="Rubrik2"/>
              <w:outlineLvl w:val="1"/>
              <w:rPr>
                <w:b w:val="0"/>
                <w:sz w:val="18"/>
                <w:szCs w:val="18"/>
              </w:rPr>
            </w:pPr>
          </w:p>
        </w:tc>
      </w:tr>
      <w:tr w:rsidR="002D758D" w14:paraId="3BCA8310" w14:textId="77777777" w:rsidTr="002F6E6F">
        <w:tc>
          <w:tcPr>
            <w:tcW w:w="9344" w:type="dxa"/>
            <w:gridSpan w:val="2"/>
          </w:tcPr>
          <w:p w14:paraId="788D76F3" w14:textId="77777777" w:rsidR="002D758D" w:rsidRDefault="002D758D" w:rsidP="002D758D">
            <w:pPr>
              <w:pStyle w:val="Rubrik2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Datum för skolpliktens upphörande</w:t>
            </w:r>
          </w:p>
          <w:p w14:paraId="54B4EBE5" w14:textId="66194F39" w:rsidR="002D758D" w:rsidRDefault="002D758D" w:rsidP="002D758D">
            <w:pPr>
              <w:pStyle w:val="Rubrik2"/>
              <w:outlineLvl w:val="1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758D" w14:paraId="2DC75A25" w14:textId="77777777" w:rsidTr="002D758D">
        <w:tc>
          <w:tcPr>
            <w:tcW w:w="4670" w:type="dxa"/>
          </w:tcPr>
          <w:p w14:paraId="7A66933F" w14:textId="4C2BC582" w:rsidR="002D758D" w:rsidRDefault="002D758D" w:rsidP="002D758D">
            <w:pPr>
              <w:pStyle w:val="Ledtext"/>
            </w:pPr>
            <w:r>
              <w:t>Underskrift</w:t>
            </w:r>
            <w:r>
              <w:t>:</w:t>
            </w:r>
          </w:p>
          <w:p w14:paraId="6B0CEB5B" w14:textId="02D0DC2B" w:rsidR="002D758D" w:rsidRDefault="002D758D" w:rsidP="002D758D">
            <w:pPr>
              <w:pStyle w:val="Rubrik2"/>
              <w:outlineLvl w:val="1"/>
              <w:rPr>
                <w:b w:val="0"/>
                <w:sz w:val="18"/>
                <w:szCs w:val="18"/>
              </w:rPr>
            </w:pPr>
          </w:p>
          <w:p w14:paraId="219B1033" w14:textId="77777777" w:rsidR="002D758D" w:rsidRPr="002D758D" w:rsidRDefault="002D758D" w:rsidP="002D758D"/>
          <w:p w14:paraId="79831406" w14:textId="78C9A6B2" w:rsidR="002D758D" w:rsidRPr="002D758D" w:rsidRDefault="002D758D" w:rsidP="002D758D"/>
        </w:tc>
        <w:tc>
          <w:tcPr>
            <w:tcW w:w="4674" w:type="dxa"/>
          </w:tcPr>
          <w:p w14:paraId="68555CC5" w14:textId="77777777" w:rsidR="002D758D" w:rsidRDefault="002D758D" w:rsidP="002D758D">
            <w:pPr>
              <w:rPr>
                <w:sz w:val="18"/>
                <w:szCs w:val="18"/>
              </w:rPr>
            </w:pPr>
            <w:r w:rsidRPr="002D758D">
              <w:rPr>
                <w:sz w:val="18"/>
                <w:szCs w:val="18"/>
              </w:rPr>
              <w:t>Befattning</w:t>
            </w:r>
            <w:r>
              <w:rPr>
                <w:sz w:val="18"/>
                <w:szCs w:val="18"/>
              </w:rPr>
              <w:t>:</w:t>
            </w:r>
          </w:p>
          <w:p w14:paraId="69BA5E7A" w14:textId="63EBCE47" w:rsidR="00911331" w:rsidRPr="002D758D" w:rsidRDefault="00911331" w:rsidP="002D758D">
            <w:pPr>
              <w:rPr>
                <w:sz w:val="18"/>
                <w:szCs w:val="18"/>
              </w:rPr>
            </w:pPr>
          </w:p>
        </w:tc>
      </w:tr>
      <w:tr w:rsidR="002D758D" w14:paraId="1DD7BF11" w14:textId="77777777" w:rsidTr="00BD1EBA">
        <w:tc>
          <w:tcPr>
            <w:tcW w:w="9344" w:type="dxa"/>
            <w:gridSpan w:val="2"/>
          </w:tcPr>
          <w:p w14:paraId="7AE27AFF" w14:textId="4B6F2AFC" w:rsidR="002D758D" w:rsidRDefault="002D758D" w:rsidP="002D758D">
            <w:pPr>
              <w:pStyle w:val="Ledtext"/>
            </w:pPr>
            <w:r>
              <w:t>Namnförtydligande:</w:t>
            </w:r>
          </w:p>
          <w:p w14:paraId="5D958AC9" w14:textId="54C93F4F" w:rsidR="002D758D" w:rsidRDefault="002D758D" w:rsidP="002D758D">
            <w:pPr>
              <w:pStyle w:val="Ledtext"/>
            </w:pPr>
          </w:p>
          <w:p w14:paraId="478E8ED1" w14:textId="77777777" w:rsidR="002D758D" w:rsidRDefault="002D758D" w:rsidP="002D758D">
            <w:pPr>
              <w:pStyle w:val="Ledtext"/>
            </w:pPr>
          </w:p>
          <w:p w14:paraId="29DCFCB7" w14:textId="77777777" w:rsidR="002D758D" w:rsidRPr="002D758D" w:rsidRDefault="002D758D" w:rsidP="002D758D">
            <w:pPr>
              <w:rPr>
                <w:sz w:val="18"/>
                <w:szCs w:val="18"/>
              </w:rPr>
            </w:pPr>
          </w:p>
        </w:tc>
      </w:tr>
    </w:tbl>
    <w:p w14:paraId="4C6FBA84" w14:textId="49A43565" w:rsidR="00FD71B7" w:rsidRDefault="00FD71B7" w:rsidP="00FD71B7">
      <w:pPr>
        <w:pStyle w:val="Rubrik2"/>
      </w:pPr>
    </w:p>
    <w:p w14:paraId="0997AF91" w14:textId="2980B8DB" w:rsidR="00DD3249" w:rsidRDefault="00DD3249" w:rsidP="00917EC1"/>
    <w:p w14:paraId="4A4069C6" w14:textId="24269DF5" w:rsidR="002D758D" w:rsidRDefault="002D758D" w:rsidP="00917EC1"/>
    <w:p w14:paraId="78868F5A" w14:textId="77777777" w:rsidR="002D758D" w:rsidRDefault="002D758D" w:rsidP="00917EC1"/>
    <w:p w14:paraId="5B4EF6D0" w14:textId="7F5F6A24" w:rsidR="00A51B58" w:rsidRDefault="00A51B58" w:rsidP="00917EC1"/>
    <w:p w14:paraId="0A77EC74" w14:textId="35B6DDE8" w:rsidR="00A51B58" w:rsidRDefault="00A51B58" w:rsidP="00917EC1"/>
    <w:p w14:paraId="436BD6DC" w14:textId="1B1E9E00" w:rsidR="00A51B58" w:rsidRDefault="00A51B58" w:rsidP="00917EC1"/>
    <w:p w14:paraId="00A024F2" w14:textId="1AB5FB35" w:rsidR="00A51B58" w:rsidRDefault="00A51B58" w:rsidP="00917EC1"/>
    <w:p w14:paraId="5272E8EF" w14:textId="1D5F0583" w:rsidR="00A51B58" w:rsidRDefault="00A51B58" w:rsidP="00917EC1"/>
    <w:p w14:paraId="616324F1" w14:textId="338D0DCA" w:rsidR="00A51B58" w:rsidRDefault="00A51B58" w:rsidP="00917EC1"/>
    <w:p w14:paraId="4556C8DD" w14:textId="2D648EE4" w:rsidR="00A51B58" w:rsidRDefault="00A51B58" w:rsidP="00917EC1"/>
    <w:p w14:paraId="05CA9B0C" w14:textId="48AAC325" w:rsidR="00A51B58" w:rsidRDefault="00A51B58" w:rsidP="00917EC1"/>
    <w:p w14:paraId="5A0D4D96" w14:textId="4B6669F4" w:rsidR="00A51B58" w:rsidRDefault="00A51B58" w:rsidP="00917EC1"/>
    <w:p w14:paraId="0997AF93" w14:textId="57DC90A4" w:rsidR="00115DC9" w:rsidRPr="00115DC9" w:rsidRDefault="00115DC9" w:rsidP="00115DC9">
      <w:pPr>
        <w:pStyle w:val="Rubrik1"/>
        <w:rPr>
          <w:rFonts w:ascii="Trebuchet MS" w:hAnsi="Trebuchet MS"/>
        </w:rPr>
      </w:pPr>
      <w:r w:rsidRPr="00115DC9">
        <w:rPr>
          <w:rFonts w:ascii="Trebuchet MS" w:hAnsi="Trebuchet MS"/>
        </w:rPr>
        <w:lastRenderedPageBreak/>
        <w:t>Regler för skolpliktens upphörande</w:t>
      </w:r>
    </w:p>
    <w:p w14:paraId="0997AF94" w14:textId="77777777" w:rsidR="00115DC9" w:rsidRPr="00115DC9" w:rsidRDefault="00115DC9" w:rsidP="00115DC9">
      <w:pPr>
        <w:rPr>
          <w:rFonts w:ascii="Georgia" w:hAnsi="Georgia"/>
        </w:rPr>
      </w:pPr>
      <w:r w:rsidRPr="00115DC9">
        <w:rPr>
          <w:rFonts w:ascii="Georgia" w:hAnsi="Georgia"/>
        </w:rPr>
        <w:t>Barn som är bosatta i landet har skolplikt och rätt till utbildning. Den som har vårdnaden om ett skolpliktigt barn ska se till att barnet fullgör sin skolplikt.</w:t>
      </w:r>
    </w:p>
    <w:p w14:paraId="0997AF95" w14:textId="0FAF2D51" w:rsidR="00115DC9" w:rsidRPr="00115DC9" w:rsidRDefault="00115DC9" w:rsidP="00115DC9">
      <w:pPr>
        <w:rPr>
          <w:rFonts w:ascii="Georgia" w:hAnsi="Georgia"/>
        </w:rPr>
      </w:pPr>
      <w:r w:rsidRPr="00115DC9">
        <w:rPr>
          <w:rFonts w:ascii="Georgia" w:hAnsi="Georgia"/>
        </w:rPr>
        <w:t>Om familjen flyttar utomlands permanent, och därmed inte längre är folkbokförd i landet, upphör skolplikten. Skolplikten upphör även i de fall då barnet fortfarande är folkbokfört i landet men där hemkommunen bedömer att barnet varaktigt vistas utomlands. När skolplikten upphör på grund av varaktig vistelse i utlandet upphör även hemkommunens ansvar för att finans</w:t>
      </w:r>
      <w:r w:rsidR="00911331">
        <w:rPr>
          <w:rFonts w:ascii="Georgia" w:hAnsi="Georgia"/>
        </w:rPr>
        <w:t>iera elevens utbildning. Barn -</w:t>
      </w:r>
      <w:r w:rsidRPr="00115DC9">
        <w:rPr>
          <w:rFonts w:ascii="Georgia" w:hAnsi="Georgia"/>
        </w:rPr>
        <w:t xml:space="preserve">och utbildningsnämnden har beslutat att, i de fall en vårdnadshavare ansöker om upphörande av skolplikt för varaktig utlandsvistelse så ska längden på utlandsvistelsen omfatta minst 6 månader för att ansökan ska godkännas. </w:t>
      </w:r>
      <w:r w:rsidR="00911331">
        <w:rPr>
          <w:rFonts w:ascii="Georgia" w:hAnsi="Georgia"/>
        </w:rPr>
        <w:t xml:space="preserve">Men även andra omständigheter ska beaktas vid bedömningen. </w:t>
      </w:r>
      <w:r w:rsidRPr="00115DC9">
        <w:rPr>
          <w:rFonts w:ascii="Georgia" w:hAnsi="Georgia"/>
        </w:rPr>
        <w:t>Om ansökan om skolpliktens upphörande beviljas så skrivs barnet ut från nuvarande skola.</w:t>
      </w:r>
    </w:p>
    <w:p w14:paraId="0997AF96" w14:textId="77777777" w:rsidR="00115DC9" w:rsidRPr="00115DC9" w:rsidRDefault="00115DC9" w:rsidP="00115DC9">
      <w:pPr>
        <w:rPr>
          <w:rFonts w:ascii="Georgia" w:hAnsi="Georgia"/>
        </w:rPr>
      </w:pPr>
      <w:r w:rsidRPr="00115DC9">
        <w:rPr>
          <w:rFonts w:ascii="Georgia" w:hAnsi="Georgia"/>
        </w:rPr>
        <w:t>Om man fortfarande efter 1 år är folkbokförd i kommunen och man ännu vistas utomlands görs en anmälan till Skatteverket.</w:t>
      </w:r>
    </w:p>
    <w:p w14:paraId="0997AF97" w14:textId="77777777" w:rsidR="00115DC9" w:rsidRPr="00115DC9" w:rsidRDefault="00115DC9" w:rsidP="00115DC9">
      <w:pPr>
        <w:rPr>
          <w:rFonts w:ascii="Trebuchet MS" w:hAnsi="Trebuchet MS"/>
          <w:b/>
          <w:sz w:val="28"/>
          <w:szCs w:val="28"/>
        </w:rPr>
      </w:pPr>
      <w:r w:rsidRPr="00115DC9">
        <w:rPr>
          <w:rFonts w:ascii="Trebuchet MS" w:hAnsi="Trebuchet MS"/>
          <w:b/>
          <w:sz w:val="28"/>
          <w:szCs w:val="28"/>
        </w:rPr>
        <w:t>Återvändandet till skolan</w:t>
      </w:r>
    </w:p>
    <w:p w14:paraId="0997AF98" w14:textId="56D0F09A" w:rsidR="00115DC9" w:rsidRPr="00115DC9" w:rsidRDefault="009E245B" w:rsidP="00115DC9">
      <w:pPr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B</w:t>
      </w:r>
      <w:r w:rsidR="00115DC9" w:rsidRPr="00115DC9">
        <w:rPr>
          <w:rFonts w:ascii="Georgia" w:hAnsi="Georgia"/>
        </w:rPr>
        <w:t>arnet</w:t>
      </w:r>
      <w:r>
        <w:rPr>
          <w:rFonts w:ascii="Georgia" w:hAnsi="Georgia"/>
        </w:rPr>
        <w:t xml:space="preserve"> har</w:t>
      </w:r>
      <w:r w:rsidRPr="00115DC9">
        <w:rPr>
          <w:rFonts w:ascii="Georgia" w:hAnsi="Georgia"/>
        </w:rPr>
        <w:t xml:space="preserve"> rätt till utbildning som alla andra elever</w:t>
      </w:r>
      <w:r>
        <w:rPr>
          <w:rFonts w:ascii="Georgia" w:hAnsi="Georgia"/>
        </w:rPr>
        <w:t xml:space="preserve"> om/när det</w:t>
      </w:r>
      <w:r w:rsidR="00115DC9" w:rsidRPr="00115DC9">
        <w:rPr>
          <w:rFonts w:ascii="Georgia" w:hAnsi="Georgia"/>
        </w:rPr>
        <w:t xml:space="preserve"> kommer tillbaka till Sverige. Vid återkomsten till Sverige måste vårdnadshavare ansöka om inflytt/byte via Ekerö kommuns </w:t>
      </w:r>
      <w:r w:rsidR="00DF0BFC">
        <w:rPr>
          <w:rFonts w:ascii="Georgia" w:hAnsi="Georgia"/>
        </w:rPr>
        <w:t>e-tjänst</w:t>
      </w:r>
      <w:r w:rsidR="00115DC9" w:rsidRPr="00115DC9">
        <w:rPr>
          <w:rFonts w:ascii="Georgia" w:hAnsi="Georgia"/>
        </w:rPr>
        <w:t>. Man är inte garanterad plats i samma skola eller klass</w:t>
      </w:r>
      <w:r>
        <w:rPr>
          <w:rFonts w:ascii="Georgia" w:hAnsi="Georgia"/>
        </w:rPr>
        <w:t xml:space="preserve"> som tidigare</w:t>
      </w:r>
      <w:r w:rsidR="00115DC9" w:rsidRPr="00115DC9">
        <w:rPr>
          <w:rFonts w:ascii="Georgia" w:hAnsi="Georgia"/>
        </w:rPr>
        <w:t xml:space="preserve"> utan hänvisas till skolvalsreglerna</w:t>
      </w:r>
      <w:r w:rsidR="00115DC9" w:rsidRPr="00115DC9">
        <w:rPr>
          <w:rFonts w:ascii="Georgia" w:hAnsi="Georgia"/>
          <w:sz w:val="24"/>
          <w:szCs w:val="24"/>
        </w:rPr>
        <w:t>.</w:t>
      </w:r>
    </w:p>
    <w:p w14:paraId="0997AF99" w14:textId="77777777" w:rsidR="00115DC9" w:rsidRPr="00115DC9" w:rsidRDefault="00115DC9" w:rsidP="00115DC9">
      <w:pPr>
        <w:rPr>
          <w:rFonts w:ascii="Trebuchet MS" w:hAnsi="Trebuchet MS"/>
          <w:b/>
          <w:sz w:val="28"/>
          <w:szCs w:val="28"/>
        </w:rPr>
      </w:pPr>
      <w:r w:rsidRPr="00115DC9">
        <w:rPr>
          <w:rFonts w:ascii="Trebuchet MS" w:hAnsi="Trebuchet MS"/>
          <w:b/>
          <w:sz w:val="28"/>
          <w:szCs w:val="28"/>
        </w:rPr>
        <w:t>Hur görs ansökan</w:t>
      </w:r>
    </w:p>
    <w:p w14:paraId="29DE4A8A" w14:textId="17B05C8F" w:rsidR="00FA555E" w:rsidRDefault="000D5550" w:rsidP="00115DC9">
      <w:pPr>
        <w:rPr>
          <w:rFonts w:ascii="Georgia" w:hAnsi="Georgia"/>
        </w:rPr>
      </w:pPr>
      <w:r>
        <w:rPr>
          <w:rFonts w:ascii="Georgia" w:hAnsi="Georgia"/>
        </w:rPr>
        <w:t>Bl</w:t>
      </w:r>
      <w:r w:rsidR="00EA577F">
        <w:rPr>
          <w:rFonts w:ascii="Georgia" w:hAnsi="Georgia"/>
        </w:rPr>
        <w:t>anketten fylls i och</w:t>
      </w:r>
      <w:r w:rsidR="00115DC9" w:rsidRPr="00115DC9">
        <w:rPr>
          <w:rFonts w:ascii="Georgia" w:hAnsi="Georgia"/>
        </w:rPr>
        <w:t xml:space="preserve"> lämnas in i god tid till barn- och utbildningsförvaltningen</w:t>
      </w:r>
      <w:r w:rsidR="00EA577F">
        <w:rPr>
          <w:rFonts w:ascii="Georgia" w:hAnsi="Georgia"/>
        </w:rPr>
        <w:t>, se adress nedan</w:t>
      </w:r>
      <w:r w:rsidR="00115DC9" w:rsidRPr="00115DC9">
        <w:rPr>
          <w:rFonts w:ascii="Georgia" w:hAnsi="Georgia"/>
        </w:rPr>
        <w:t xml:space="preserve">. </w:t>
      </w:r>
      <w:r w:rsidR="00FA555E" w:rsidRPr="00FA555E">
        <w:rPr>
          <w:rFonts w:ascii="Georgia" w:hAnsi="Georgia"/>
        </w:rPr>
        <w:t xml:space="preserve">För att </w:t>
      </w:r>
      <w:r w:rsidR="00FA555E">
        <w:rPr>
          <w:rFonts w:ascii="Georgia" w:hAnsi="Georgia"/>
        </w:rPr>
        <w:t>Ekerö</w:t>
      </w:r>
      <w:r w:rsidR="00FA555E" w:rsidRPr="00FA555E">
        <w:rPr>
          <w:rFonts w:ascii="Georgia" w:hAnsi="Georgia"/>
        </w:rPr>
        <w:t xml:space="preserve"> kommun ska kunna pröva om barnet varaktigt vistas utomlands behöver uppgifterna i anmälan styrkas med intyg eller liknande handlingar, exempelvis: </w:t>
      </w:r>
    </w:p>
    <w:p w14:paraId="72F71B97" w14:textId="3BD548FA" w:rsidR="00FA555E" w:rsidRDefault="00FA555E" w:rsidP="00FA555E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FA555E">
        <w:rPr>
          <w:rFonts w:ascii="Georgia" w:hAnsi="Georgia"/>
        </w:rPr>
        <w:t xml:space="preserve">hyres- </w:t>
      </w:r>
      <w:r w:rsidR="00BB35E6">
        <w:rPr>
          <w:rFonts w:ascii="Georgia" w:hAnsi="Georgia"/>
        </w:rPr>
        <w:t xml:space="preserve">eller </w:t>
      </w:r>
      <w:r w:rsidRPr="00FA555E">
        <w:rPr>
          <w:rFonts w:ascii="Georgia" w:hAnsi="Georgia"/>
        </w:rPr>
        <w:t xml:space="preserve">bostadskontrakt </w:t>
      </w:r>
    </w:p>
    <w:p w14:paraId="728B8716" w14:textId="5C17A49B" w:rsidR="00BB35E6" w:rsidRDefault="00FA555E" w:rsidP="00FA555E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FA555E">
        <w:rPr>
          <w:rFonts w:ascii="Georgia" w:hAnsi="Georgia"/>
        </w:rPr>
        <w:t xml:space="preserve">resehandlingar </w:t>
      </w:r>
    </w:p>
    <w:p w14:paraId="5DFF2411" w14:textId="4321BF81" w:rsidR="00BB35E6" w:rsidRDefault="00FA555E" w:rsidP="00FA555E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FA555E">
        <w:rPr>
          <w:rFonts w:ascii="Georgia" w:hAnsi="Georgia"/>
        </w:rPr>
        <w:t xml:space="preserve">anställningskontrakt i utlandet </w:t>
      </w:r>
    </w:p>
    <w:p w14:paraId="0B553592" w14:textId="261166E3" w:rsidR="00BB35E6" w:rsidRDefault="00FA555E" w:rsidP="00FA555E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FA555E">
        <w:rPr>
          <w:rFonts w:ascii="Georgia" w:hAnsi="Georgia"/>
        </w:rPr>
        <w:t xml:space="preserve">intyg på skolplacering i utlandet </w:t>
      </w:r>
    </w:p>
    <w:p w14:paraId="0997AF9A" w14:textId="3F53C263" w:rsidR="00115DC9" w:rsidRPr="00FA555E" w:rsidRDefault="00FA555E" w:rsidP="00FA555E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FA555E">
        <w:rPr>
          <w:rFonts w:ascii="Georgia" w:hAnsi="Georgia"/>
        </w:rPr>
        <w:t>övrigt</w:t>
      </w:r>
    </w:p>
    <w:p w14:paraId="0EC6F838" w14:textId="022D3837" w:rsidR="00BA7E7B" w:rsidRDefault="00BA7E7B" w:rsidP="00115DC9">
      <w:pPr>
        <w:rPr>
          <w:rFonts w:ascii="Georgia" w:hAnsi="Georgia"/>
        </w:rPr>
      </w:pPr>
    </w:p>
    <w:p w14:paraId="1BD24E7B" w14:textId="77777777" w:rsidR="00BA7E7B" w:rsidRPr="00115DC9" w:rsidRDefault="00BA7E7B" w:rsidP="00115DC9">
      <w:pPr>
        <w:rPr>
          <w:rFonts w:ascii="Georgia" w:hAnsi="Georgia"/>
        </w:rPr>
      </w:pPr>
    </w:p>
    <w:tbl>
      <w:tblPr>
        <w:tblStyle w:val="Tabellrutnt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5"/>
        <w:gridCol w:w="360"/>
      </w:tblGrid>
      <w:tr w:rsidR="005A2424" w14:paraId="48DE38FE" w14:textId="77777777" w:rsidTr="00130BB9">
        <w:trPr>
          <w:trHeight w:val="945"/>
        </w:trPr>
        <w:tc>
          <w:tcPr>
            <w:tcW w:w="8775" w:type="dxa"/>
          </w:tcPr>
          <w:p w14:paraId="0EE86DD1" w14:textId="77777777" w:rsidR="005A2424" w:rsidRDefault="005A2424" w:rsidP="00130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personuppgifter som lämnats på denna blankett kommer att behandlas i enlighet med Datasskyddsförordningen och endast för de ändamål som blanketten avser. Mer information om hur Ekerö kommun hanterar personuppgifter se: </w:t>
            </w:r>
            <w:hyperlink r:id="rId11" w:history="1">
              <w:r>
                <w:rPr>
                  <w:rStyle w:val="Hyperlnk"/>
                  <w:sz w:val="16"/>
                  <w:szCs w:val="16"/>
                </w:rPr>
                <w:t>www.ekero.se</w:t>
              </w:r>
            </w:hyperlink>
            <w:r>
              <w:rPr>
                <w:sz w:val="16"/>
                <w:szCs w:val="16"/>
              </w:rPr>
              <w:t>. Barn- och utbildningsnämnden ansvarar för behandlingen av personuppgifterna.</w:t>
            </w:r>
          </w:p>
          <w:p w14:paraId="05C9B6E8" w14:textId="77777777" w:rsidR="005A2424" w:rsidRPr="00355120" w:rsidRDefault="005A2424" w:rsidP="00130BB9">
            <w:pPr>
              <w:rPr>
                <w:sz w:val="14"/>
              </w:rPr>
            </w:pPr>
          </w:p>
        </w:tc>
        <w:tc>
          <w:tcPr>
            <w:tcW w:w="360" w:type="dxa"/>
          </w:tcPr>
          <w:p w14:paraId="267A9CCD" w14:textId="77777777" w:rsidR="005A2424" w:rsidRDefault="005A2424" w:rsidP="00130BB9"/>
        </w:tc>
      </w:tr>
    </w:tbl>
    <w:p w14:paraId="0997AF9B" w14:textId="77777777" w:rsidR="00115DC9" w:rsidRDefault="00115DC9" w:rsidP="00917EC1"/>
    <w:sectPr w:rsidR="00115DC9" w:rsidSect="00645C9B">
      <w:headerReference w:type="default" r:id="rId12"/>
      <w:footerReference w:type="default" r:id="rId13"/>
      <w:pgSz w:w="11906" w:h="16838" w:code="9"/>
      <w:pgMar w:top="1701" w:right="1134" w:bottom="1985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FFCD" w14:textId="77777777" w:rsidR="00C228B2" w:rsidRDefault="00C228B2" w:rsidP="00425BBE">
      <w:pPr>
        <w:spacing w:after="0" w:line="240" w:lineRule="auto"/>
      </w:pPr>
      <w:r>
        <w:separator/>
      </w:r>
    </w:p>
  </w:endnote>
  <w:endnote w:type="continuationSeparator" w:id="0">
    <w:p w14:paraId="490924A2" w14:textId="77777777" w:rsidR="00C228B2" w:rsidRDefault="00C228B2" w:rsidP="004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AFA5" w14:textId="4CDBFE30" w:rsidR="00645C9B" w:rsidRPr="00DC2E71" w:rsidRDefault="000B07DE" w:rsidP="00645C9B">
    <w:pPr>
      <w:pStyle w:val="Sidfot"/>
      <w:rPr>
        <w:rFonts w:ascii="Trebuchet MS" w:hAnsi="Trebuchet MS"/>
        <w:sz w:val="18"/>
        <w:szCs w:val="18"/>
      </w:rPr>
    </w:pPr>
    <w:bookmarkStart w:id="5" w:name="xxEnhet"/>
    <w:bookmarkEnd w:id="5"/>
    <w:r>
      <w:rPr>
        <w:rFonts w:ascii="Trebuchet MS" w:hAnsi="Trebuchet MS"/>
        <w:sz w:val="18"/>
        <w:szCs w:val="18"/>
      </w:rPr>
      <w:t>Staben</w:t>
    </w:r>
    <w:r w:rsidR="00663533">
      <w:rPr>
        <w:rFonts w:ascii="Trebuchet MS" w:hAnsi="Trebuchet MS"/>
        <w:sz w:val="18"/>
        <w:szCs w:val="18"/>
      </w:rPr>
      <w:t xml:space="preserve"> </w:t>
    </w:r>
    <w:r w:rsidR="00663533" w:rsidRPr="00DC2E71">
      <w:rPr>
        <w:rFonts w:ascii="Trebuchet MS" w:hAnsi="Trebuchet MS" w:cs="Arial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</w:t>
    </w:r>
    <w:r w:rsidR="00645C9B" w:rsidRPr="00DC2E71">
      <w:rPr>
        <w:rFonts w:ascii="Trebuchet MS" w:hAnsi="Trebuchet MS"/>
        <w:sz w:val="18"/>
        <w:szCs w:val="18"/>
      </w:rPr>
      <w:t xml:space="preserve">Barn- och utbildningsförvaltningen </w:t>
    </w:r>
    <w:r w:rsidR="00645C9B" w:rsidRPr="00DC2E71">
      <w:rPr>
        <w:rFonts w:ascii="Trebuchet MS" w:hAnsi="Trebuchet MS" w:cs="Arial"/>
        <w:sz w:val="18"/>
        <w:szCs w:val="18"/>
      </w:rPr>
      <w:t>|</w:t>
    </w:r>
    <w:r w:rsidR="00645C9B" w:rsidRPr="00DC2E71">
      <w:rPr>
        <w:rFonts w:ascii="Trebuchet MS" w:hAnsi="Trebuchet MS"/>
        <w:sz w:val="18"/>
        <w:szCs w:val="18"/>
      </w:rPr>
      <w:t xml:space="preserve"> Box 205 </w:t>
    </w:r>
    <w:r w:rsidR="00645C9B" w:rsidRPr="00DC2E71">
      <w:rPr>
        <w:rFonts w:ascii="Trebuchet MS" w:hAnsi="Trebuchet MS" w:cs="Arial"/>
        <w:sz w:val="18"/>
        <w:szCs w:val="18"/>
      </w:rPr>
      <w:t>|</w:t>
    </w:r>
    <w:r w:rsidR="00645C9B" w:rsidRPr="00DC2E71">
      <w:rPr>
        <w:rFonts w:ascii="Trebuchet MS" w:hAnsi="Trebuchet MS"/>
        <w:sz w:val="18"/>
        <w:szCs w:val="18"/>
      </w:rPr>
      <w:t xml:space="preserve"> 178 23 Ekerö</w:t>
    </w:r>
    <w:bookmarkStart w:id="6" w:name="xxVisit"/>
    <w:bookmarkEnd w:id="6"/>
    <w:r w:rsidR="00645C9B" w:rsidRPr="00DC2E71">
      <w:rPr>
        <w:rFonts w:ascii="Trebuchet MS" w:hAnsi="Trebuchet MS"/>
        <w:sz w:val="18"/>
        <w:szCs w:val="18"/>
      </w:rPr>
      <w:t xml:space="preserve"> </w:t>
    </w:r>
    <w:r w:rsidR="00645C9B" w:rsidRPr="00DC2E71">
      <w:rPr>
        <w:rFonts w:ascii="Trebuchet MS" w:hAnsi="Trebuchet MS" w:cs="Arial"/>
        <w:sz w:val="18"/>
        <w:szCs w:val="18"/>
      </w:rPr>
      <w:t>|</w:t>
    </w:r>
    <w:r w:rsidR="00645C9B" w:rsidRPr="00DC2E71">
      <w:rPr>
        <w:rFonts w:ascii="Trebuchet MS" w:hAnsi="Trebuchet MS"/>
        <w:sz w:val="18"/>
        <w:szCs w:val="18"/>
      </w:rPr>
      <w:t xml:space="preserve"> </w:t>
    </w:r>
  </w:p>
  <w:p w14:paraId="0997AFA6" w14:textId="77777777" w:rsidR="00645C9B" w:rsidRDefault="00645C9B" w:rsidP="00645C9B">
    <w:pPr>
      <w:pStyle w:val="Sidfot"/>
    </w:pPr>
    <w:r w:rsidRPr="00DC2E71">
      <w:rPr>
        <w:rFonts w:ascii="Trebuchet MS" w:hAnsi="Trebuchet MS"/>
        <w:sz w:val="18"/>
        <w:szCs w:val="18"/>
      </w:rPr>
      <w:t xml:space="preserve">Besök: Tappströmsvägen 2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Växel: 08-124 571 00 </w:t>
    </w:r>
    <w:r w:rsidRPr="00DC2E71">
      <w:rPr>
        <w:rFonts w:ascii="Trebuchet MS" w:hAnsi="Trebuchet MS" w:cs="Arial"/>
        <w:sz w:val="18"/>
        <w:szCs w:val="18"/>
        <w:lang w:val="nb-NO"/>
      </w:rPr>
      <w:t>|</w:t>
    </w:r>
    <w:r>
      <w:rPr>
        <w:rFonts w:ascii="Trebuchet MS" w:hAnsi="Trebuchet MS"/>
        <w:sz w:val="18"/>
        <w:szCs w:val="18"/>
        <w:lang w:val="nb-NO"/>
      </w:rPr>
      <w:t xml:space="preserve"> </w:t>
    </w:r>
    <w:r w:rsidRPr="00DC2E71">
      <w:rPr>
        <w:rFonts w:ascii="Trebuchet MS" w:hAnsi="Trebuchet MS"/>
        <w:sz w:val="18"/>
        <w:szCs w:val="18"/>
        <w:lang w:val="nb-NO"/>
      </w:rPr>
      <w:t xml:space="preserve">E-post: </w:t>
    </w:r>
    <w:hyperlink r:id="rId1" w:history="1">
      <w:r w:rsidRPr="00B74B63">
        <w:rPr>
          <w:rStyle w:val="Hyperlnk"/>
          <w:rFonts w:ascii="Trebuchet MS" w:hAnsi="Trebuchet MS"/>
          <w:sz w:val="18"/>
          <w:szCs w:val="18"/>
        </w:rPr>
        <w:t>barnochutbildningsforvaltningen@ekero.se</w:t>
      </w:r>
    </w:hyperlink>
  </w:p>
  <w:p w14:paraId="0997AFA7" w14:textId="77777777" w:rsidR="00675647" w:rsidRDefault="006756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7F22C" w14:textId="77777777" w:rsidR="00C228B2" w:rsidRDefault="00C228B2" w:rsidP="00425BBE">
      <w:pPr>
        <w:spacing w:after="0" w:line="240" w:lineRule="auto"/>
      </w:pPr>
      <w:r>
        <w:separator/>
      </w:r>
    </w:p>
  </w:footnote>
  <w:footnote w:type="continuationSeparator" w:id="0">
    <w:p w14:paraId="259D87CA" w14:textId="77777777" w:rsidR="00C228B2" w:rsidRDefault="00C228B2" w:rsidP="004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074"/>
      <w:gridCol w:w="596"/>
    </w:tblGrid>
    <w:tr w:rsidR="00425BBE" w14:paraId="0997AFA3" w14:textId="77777777" w:rsidTr="00A23B3B">
      <w:trPr>
        <w:trHeight w:val="1129"/>
      </w:trPr>
      <w:tc>
        <w:tcPr>
          <w:tcW w:w="3823" w:type="dxa"/>
        </w:tcPr>
        <w:p w14:paraId="0997AFA0" w14:textId="2639949F" w:rsidR="00425BBE" w:rsidRDefault="00A23B3B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076BC3" wp14:editId="59BDBCB4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1643380" cy="57150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0997AFA1" w14:textId="4CBC4A58" w:rsidR="00425BBE" w:rsidRPr="007F17F2" w:rsidRDefault="00446572" w:rsidP="00F56DAA">
          <w:pPr>
            <w:pStyle w:val="Rubrik1"/>
            <w:outlineLvl w:val="0"/>
            <w:rPr>
              <w:rFonts w:ascii="Trebuchet MS" w:hAnsi="Trebuchet MS"/>
              <w:b w:val="0"/>
              <w:sz w:val="24"/>
              <w:szCs w:val="24"/>
            </w:rPr>
          </w:pPr>
          <w:r w:rsidRPr="007F17F2">
            <w:rPr>
              <w:rFonts w:ascii="Trebuchet MS" w:hAnsi="Trebuchet MS"/>
              <w:sz w:val="24"/>
              <w:szCs w:val="24"/>
            </w:rPr>
            <w:t>Anmälan</w:t>
          </w:r>
          <w:r w:rsidR="008F1A72" w:rsidRPr="007F17F2">
            <w:rPr>
              <w:rFonts w:ascii="Trebuchet MS" w:hAnsi="Trebuchet MS"/>
              <w:sz w:val="24"/>
              <w:szCs w:val="24"/>
            </w:rPr>
            <w:t xml:space="preserve"> </w:t>
          </w:r>
          <w:r w:rsidR="00EB54D0" w:rsidRPr="007F17F2">
            <w:rPr>
              <w:rFonts w:ascii="Trebuchet MS" w:hAnsi="Trebuchet MS"/>
              <w:sz w:val="24"/>
              <w:szCs w:val="24"/>
            </w:rPr>
            <w:t xml:space="preserve">om </w:t>
          </w:r>
          <w:r w:rsidR="007F17F2" w:rsidRPr="007F17F2">
            <w:rPr>
              <w:rFonts w:ascii="Trebuchet MS" w:hAnsi="Trebuchet MS"/>
              <w:sz w:val="24"/>
              <w:szCs w:val="24"/>
            </w:rPr>
            <w:t>längre vistelse i utlandet</w:t>
          </w:r>
        </w:p>
      </w:tc>
      <w:tc>
        <w:tcPr>
          <w:tcW w:w="596" w:type="dxa"/>
        </w:tcPr>
        <w:p w14:paraId="0997AFA2" w14:textId="77777777" w:rsidR="00425BBE" w:rsidRPr="00425BBE" w:rsidRDefault="00425BBE" w:rsidP="00425BBE">
          <w:pPr>
            <w:pStyle w:val="Sidhuvud"/>
            <w:jc w:val="right"/>
          </w:pP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PAGE  \* Arabic  \* MERGEFORMAT</w:instrText>
          </w:r>
          <w:r w:rsidRPr="00425BBE">
            <w:rPr>
              <w:bCs/>
            </w:rPr>
            <w:fldChar w:fldCharType="separate"/>
          </w:r>
          <w:r w:rsidR="00EF2588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t>(</w:t>
          </w: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NUMPAGES  \* Arabic  \* MERGEFORMAT</w:instrText>
          </w:r>
          <w:r w:rsidRPr="00425BBE">
            <w:rPr>
              <w:bCs/>
            </w:rPr>
            <w:fldChar w:fldCharType="separate"/>
          </w:r>
          <w:r w:rsidR="00EF2588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rPr>
              <w:bCs/>
            </w:rPr>
            <w:t>)</w:t>
          </w:r>
        </w:p>
      </w:tc>
    </w:tr>
  </w:tbl>
  <w:p w14:paraId="0997AFA4" w14:textId="77777777" w:rsidR="00425BBE" w:rsidRDefault="00425B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E1C51"/>
    <w:multiLevelType w:val="hybridMultilevel"/>
    <w:tmpl w:val="A9268004"/>
    <w:lvl w:ilvl="0" w:tplc="BCEC3A8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qlxrMjrMtoaFftIof8FgQllItVWr5QzlPxBDWjFNywfPTFPbBd2haV0ulf1r+o5kdLf6Dry/wjrckgmlKraIw==" w:salt="d1L4JgKIU6UQkhmXf1yqi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BE"/>
    <w:rsid w:val="000064C4"/>
    <w:rsid w:val="00073944"/>
    <w:rsid w:val="00086B91"/>
    <w:rsid w:val="0009336C"/>
    <w:rsid w:val="000A6C41"/>
    <w:rsid w:val="000B07DE"/>
    <w:rsid w:val="000D5550"/>
    <w:rsid w:val="001126F6"/>
    <w:rsid w:val="00115DC9"/>
    <w:rsid w:val="0016703B"/>
    <w:rsid w:val="001B3061"/>
    <w:rsid w:val="001C16F9"/>
    <w:rsid w:val="001F04DC"/>
    <w:rsid w:val="001F60BE"/>
    <w:rsid w:val="0021411B"/>
    <w:rsid w:val="002162B8"/>
    <w:rsid w:val="00245F7A"/>
    <w:rsid w:val="002528E7"/>
    <w:rsid w:val="002A46EE"/>
    <w:rsid w:val="002D758D"/>
    <w:rsid w:val="00331F12"/>
    <w:rsid w:val="00355120"/>
    <w:rsid w:val="00364B54"/>
    <w:rsid w:val="00390F98"/>
    <w:rsid w:val="00392A40"/>
    <w:rsid w:val="003E770A"/>
    <w:rsid w:val="003F0683"/>
    <w:rsid w:val="00425BBE"/>
    <w:rsid w:val="00427C8A"/>
    <w:rsid w:val="00441ECB"/>
    <w:rsid w:val="00446572"/>
    <w:rsid w:val="00460611"/>
    <w:rsid w:val="004F31E0"/>
    <w:rsid w:val="00505C7C"/>
    <w:rsid w:val="00535309"/>
    <w:rsid w:val="005452A6"/>
    <w:rsid w:val="0056308C"/>
    <w:rsid w:val="00591E26"/>
    <w:rsid w:val="005A2424"/>
    <w:rsid w:val="005D454A"/>
    <w:rsid w:val="005E647D"/>
    <w:rsid w:val="00603E96"/>
    <w:rsid w:val="006265EA"/>
    <w:rsid w:val="00645C9B"/>
    <w:rsid w:val="00663533"/>
    <w:rsid w:val="00675647"/>
    <w:rsid w:val="006B7DA5"/>
    <w:rsid w:val="006F37D3"/>
    <w:rsid w:val="007354A5"/>
    <w:rsid w:val="00776AE2"/>
    <w:rsid w:val="007C5DD5"/>
    <w:rsid w:val="007D42D3"/>
    <w:rsid w:val="007E63BE"/>
    <w:rsid w:val="007F17F2"/>
    <w:rsid w:val="008101D9"/>
    <w:rsid w:val="008109FF"/>
    <w:rsid w:val="00840A1B"/>
    <w:rsid w:val="008603DC"/>
    <w:rsid w:val="008700E9"/>
    <w:rsid w:val="008D6AA4"/>
    <w:rsid w:val="008F1A72"/>
    <w:rsid w:val="00911331"/>
    <w:rsid w:val="009161D3"/>
    <w:rsid w:val="00917EC1"/>
    <w:rsid w:val="00950426"/>
    <w:rsid w:val="0096630C"/>
    <w:rsid w:val="009A00D7"/>
    <w:rsid w:val="009D748C"/>
    <w:rsid w:val="009E245B"/>
    <w:rsid w:val="009E50EA"/>
    <w:rsid w:val="00A0682F"/>
    <w:rsid w:val="00A17C21"/>
    <w:rsid w:val="00A23B3B"/>
    <w:rsid w:val="00A51B58"/>
    <w:rsid w:val="00AA69F9"/>
    <w:rsid w:val="00AB544A"/>
    <w:rsid w:val="00AC039C"/>
    <w:rsid w:val="00AF5D86"/>
    <w:rsid w:val="00B5733B"/>
    <w:rsid w:val="00B83148"/>
    <w:rsid w:val="00BA5D2C"/>
    <w:rsid w:val="00BA7E7B"/>
    <w:rsid w:val="00BB35E6"/>
    <w:rsid w:val="00BC3758"/>
    <w:rsid w:val="00BD0FD6"/>
    <w:rsid w:val="00BD1649"/>
    <w:rsid w:val="00BF4E4F"/>
    <w:rsid w:val="00C01424"/>
    <w:rsid w:val="00C05359"/>
    <w:rsid w:val="00C0641E"/>
    <w:rsid w:val="00C06F1A"/>
    <w:rsid w:val="00C10FCF"/>
    <w:rsid w:val="00C16C70"/>
    <w:rsid w:val="00C228B2"/>
    <w:rsid w:val="00C53828"/>
    <w:rsid w:val="00C73B7C"/>
    <w:rsid w:val="00C8449C"/>
    <w:rsid w:val="00C94B75"/>
    <w:rsid w:val="00CA7AE4"/>
    <w:rsid w:val="00CB15C6"/>
    <w:rsid w:val="00CE163F"/>
    <w:rsid w:val="00CF714A"/>
    <w:rsid w:val="00D06A94"/>
    <w:rsid w:val="00D14D03"/>
    <w:rsid w:val="00D533AF"/>
    <w:rsid w:val="00D53A79"/>
    <w:rsid w:val="00DD3249"/>
    <w:rsid w:val="00DD71A5"/>
    <w:rsid w:val="00DF0BFC"/>
    <w:rsid w:val="00E169FF"/>
    <w:rsid w:val="00E822B8"/>
    <w:rsid w:val="00EA577F"/>
    <w:rsid w:val="00EA754F"/>
    <w:rsid w:val="00EB54D0"/>
    <w:rsid w:val="00EF2588"/>
    <w:rsid w:val="00F21B27"/>
    <w:rsid w:val="00F37C61"/>
    <w:rsid w:val="00F56DAA"/>
    <w:rsid w:val="00F8644A"/>
    <w:rsid w:val="00FA555E"/>
    <w:rsid w:val="00FD71B7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7AF43"/>
  <w15:docId w15:val="{4F709B71-AB51-4A23-8598-46E00B9A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AA"/>
  </w:style>
  <w:style w:type="paragraph" w:styleId="Rubrik1">
    <w:name w:val="heading 1"/>
    <w:basedOn w:val="Normal"/>
    <w:next w:val="Normal"/>
    <w:link w:val="Rubrik1Char"/>
    <w:uiPriority w:val="9"/>
    <w:qFormat/>
    <w:rsid w:val="00AB544A"/>
    <w:pPr>
      <w:spacing w:before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828"/>
    <w:pPr>
      <w:spacing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5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5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5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5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BBE"/>
  </w:style>
  <w:style w:type="paragraph" w:styleId="Sidfot">
    <w:name w:val="footer"/>
    <w:basedOn w:val="Normal"/>
    <w:link w:val="SidfotChar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25BBE"/>
  </w:style>
  <w:style w:type="table" w:styleId="Tabellrutnt">
    <w:name w:val="Table Grid"/>
    <w:basedOn w:val="Normaltabell"/>
    <w:uiPriority w:val="39"/>
    <w:rsid w:val="004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544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3828"/>
    <w:rPr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5B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5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5B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BBE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BB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B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B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5B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5B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5B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BE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425BB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25BBE"/>
    <w:rPr>
      <w:i/>
      <w:iCs/>
      <w:color w:val="auto"/>
    </w:rPr>
  </w:style>
  <w:style w:type="paragraph" w:styleId="Ingetavstnd">
    <w:name w:val="No Spacing"/>
    <w:uiPriority w:val="1"/>
    <w:qFormat/>
    <w:rsid w:val="00425BB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5B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5BBE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5B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5BBE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425BB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25BB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5BB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25BBE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425BBE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5BB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5512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756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B8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link w:val="LedtextChar"/>
    <w:qFormat/>
    <w:rsid w:val="007D42D3"/>
    <w:pPr>
      <w:spacing w:after="0" w:line="240" w:lineRule="auto"/>
    </w:pPr>
    <w:rPr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7D42D3"/>
    <w:rPr>
      <w:sz w:val="18"/>
      <w:szCs w:val="18"/>
    </w:rPr>
  </w:style>
  <w:style w:type="paragraph" w:styleId="Liststycke">
    <w:name w:val="List Paragraph"/>
    <w:basedOn w:val="Normal"/>
    <w:uiPriority w:val="34"/>
    <w:qFormat/>
    <w:rsid w:val="00FA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kero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ochutbildningsforvaltningen@eke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t\AppData\Local\Microsoft\Windows\Temporary%20Internet%20Files\Content.Outlook\KCW9ILVL\Ans&#246;kan%20om%20skolpliktens%20upph&#246;rande%20pga%20varaktig%20utlandsvist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24E91C1A97844937D905EE4E8E318" ma:contentTypeVersion="14" ma:contentTypeDescription="Skapa ett nytt dokument." ma:contentTypeScope="" ma:versionID="6c8837419156b9a55350184ac807be49">
  <xsd:schema xmlns:xsd="http://www.w3.org/2001/XMLSchema" xmlns:xs="http://www.w3.org/2001/XMLSchema" xmlns:p="http://schemas.microsoft.com/office/2006/metadata/properties" xmlns:ns3="fa76f9e1-d5ba-4aca-88e7-2d48cc9ccc4a" xmlns:ns4="a75ea845-ac2c-462c-8bf2-a4b728165659" targetNamespace="http://schemas.microsoft.com/office/2006/metadata/properties" ma:root="true" ma:fieldsID="f8a18b1dea84a665ca937900bdf2ae0b" ns3:_="" ns4:_="">
    <xsd:import namespace="fa76f9e1-d5ba-4aca-88e7-2d48cc9ccc4a"/>
    <xsd:import namespace="a75ea845-ac2c-462c-8bf2-a4b728165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f9e1-d5ba-4aca-88e7-2d48cc9cc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a845-ac2c-462c-8bf2-a4b728165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76f9e1-d5ba-4aca-88e7-2d48cc9ccc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E14F-ABE5-4459-B356-6B1F4993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f9e1-d5ba-4aca-88e7-2d48cc9ccc4a"/>
    <ds:schemaRef ds:uri="a75ea845-ac2c-462c-8bf2-a4b72816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F79AC-ACE2-4F88-9533-5E6B0583923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75ea845-ac2c-462c-8bf2-a4b728165659"/>
    <ds:schemaRef ds:uri="http://schemas.microsoft.com/office/2006/documentManagement/types"/>
    <ds:schemaRef ds:uri="http://schemas.openxmlformats.org/package/2006/metadata/core-properties"/>
    <ds:schemaRef ds:uri="fa76f9e1-d5ba-4aca-88e7-2d48cc9ccc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7A7F3F-BCB8-4A44-8DAF-D1F23062C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135E-78BE-4D4A-8533-A3A89C2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skolpliktens upphörande pga varaktig utlandsvistelse</Template>
  <TotalTime>26</TotalTime>
  <Pages>3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Stjernlöf</dc:creator>
  <cp:lastModifiedBy>Jacob Holm</cp:lastModifiedBy>
  <cp:revision>4</cp:revision>
  <cp:lastPrinted>2016-12-01T10:56:00Z</cp:lastPrinted>
  <dcterms:created xsi:type="dcterms:W3CDTF">2022-11-30T09:33:00Z</dcterms:created>
  <dcterms:modified xsi:type="dcterms:W3CDTF">2024-02-19T08:20:00Z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0x010100F2B24E91C1A97844937D905EE4E8E318</vt:lpwstr>
  </property>
  <property fmtid="{D5CDD505-2E9C-101B-9397-08002B2CF9AE}" pid="3" name="_dlc_DocIdItemGuid">
    <vt:lpwstr>caea76a2-fb0e-4adf-b72c-64f291a1d78c</vt:lpwstr>
  </property>
  <property fmtid="{D5CDD505-2E9C-101B-9397-08002B2CF9AE}" pid="4" name="MediaServiceImageTags">
    <vt:lpwstr/>
  </property>
</Properties>
</file>