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519D7" w14:textId="5325B9E2" w:rsidR="00423A55" w:rsidRDefault="00423A55" w:rsidP="0014176B">
      <w:pPr>
        <w:pStyle w:val="Rubrik2"/>
        <w:spacing w:after="0"/>
      </w:pPr>
      <w:bookmarkStart w:id="0" w:name="_GoBack"/>
      <w:bookmarkEnd w:id="0"/>
    </w:p>
    <w:p w14:paraId="6958E4C5" w14:textId="7FB05314" w:rsidR="00F323E2" w:rsidRPr="00E804D8" w:rsidRDefault="00F323E2" w:rsidP="00F323E2">
      <w:pPr>
        <w:rPr>
          <w:b/>
          <w:sz w:val="24"/>
          <w:szCs w:val="24"/>
        </w:rPr>
      </w:pPr>
      <w:r w:rsidRPr="00E804D8">
        <w:rPr>
          <w:b/>
          <w:sz w:val="24"/>
          <w:szCs w:val="24"/>
        </w:rPr>
        <w:t xml:space="preserve">Uppgift till </w:t>
      </w:r>
      <w:r w:rsidR="000B7C9A" w:rsidRPr="00E804D8">
        <w:rPr>
          <w:b/>
          <w:sz w:val="24"/>
          <w:szCs w:val="24"/>
        </w:rPr>
        <w:t>hemkommunen</w:t>
      </w:r>
      <w:r w:rsidRPr="00E804D8">
        <w:rPr>
          <w:b/>
          <w:sz w:val="24"/>
          <w:szCs w:val="24"/>
        </w:rPr>
        <w:t xml:space="preserve"> om att en utredning </w:t>
      </w:r>
      <w:r w:rsidR="000B7C9A" w:rsidRPr="00E804D8">
        <w:rPr>
          <w:b/>
          <w:sz w:val="24"/>
          <w:szCs w:val="24"/>
        </w:rPr>
        <w:t>av upprepad och längre frånvaro har inletts</w:t>
      </w:r>
      <w:r w:rsidR="0035196A" w:rsidRPr="00E804D8">
        <w:rPr>
          <w:b/>
          <w:sz w:val="24"/>
          <w:szCs w:val="24"/>
        </w:rPr>
        <w:t xml:space="preserve"> hos annan huvudman</w:t>
      </w:r>
    </w:p>
    <w:p w14:paraId="466D22E6" w14:textId="0DEF29C4" w:rsidR="008E0AA6" w:rsidRPr="008E0AA6" w:rsidRDefault="00EC1828" w:rsidP="004762D9">
      <w:pPr>
        <w:pStyle w:val="Rubrik1"/>
        <w:rPr>
          <w:sz w:val="18"/>
          <w:szCs w:val="18"/>
        </w:rPr>
      </w:pPr>
      <w:r>
        <w:rPr>
          <w:b w:val="0"/>
          <w:sz w:val="18"/>
          <w:szCs w:val="18"/>
        </w:rPr>
        <w:t>O</w:t>
      </w:r>
      <w:r w:rsidR="00E3158C" w:rsidRPr="00E3158C">
        <w:rPr>
          <w:b w:val="0"/>
          <w:sz w:val="18"/>
          <w:szCs w:val="18"/>
        </w:rPr>
        <w:t>m en elev har upprepad eller längre frånvaro</w:t>
      </w:r>
      <w:r w:rsidR="001718B8">
        <w:rPr>
          <w:b w:val="0"/>
          <w:sz w:val="18"/>
          <w:szCs w:val="18"/>
        </w:rPr>
        <w:t xml:space="preserve"> ska rektorn</w:t>
      </w:r>
      <w:r w:rsidR="005D6426">
        <w:rPr>
          <w:b w:val="0"/>
          <w:sz w:val="18"/>
          <w:szCs w:val="18"/>
        </w:rPr>
        <w:t>,</w:t>
      </w:r>
      <w:r w:rsidR="00E3158C" w:rsidRPr="00E3158C">
        <w:rPr>
          <w:b w:val="0"/>
          <w:sz w:val="18"/>
          <w:szCs w:val="18"/>
        </w:rPr>
        <w:t xml:space="preserve"> oavsett om det är fråga om giltig eller ogiltig frånvaro, se till att frånvaron skyndsamt utreds om det inte är obehövligt. Utredningen ska genomföras i samråd med eleven och elevens vårdnadshavare samt med elevhälsan.</w:t>
      </w:r>
      <w:r w:rsidRPr="00EC1828">
        <w:rPr>
          <w:b w:val="0"/>
          <w:sz w:val="18"/>
          <w:szCs w:val="18"/>
        </w:rPr>
        <w:t xml:space="preserve"> </w:t>
      </w:r>
      <w:r w:rsidR="00072A4E">
        <w:rPr>
          <w:b w:val="0"/>
          <w:sz w:val="18"/>
          <w:szCs w:val="18"/>
        </w:rPr>
        <w:t xml:space="preserve">När en </w:t>
      </w:r>
      <w:r w:rsidR="00AD4318">
        <w:rPr>
          <w:b w:val="0"/>
          <w:sz w:val="18"/>
          <w:szCs w:val="18"/>
        </w:rPr>
        <w:t xml:space="preserve">sådan utredning har inletts hos en annan huvudman än hemkommunen ska </w:t>
      </w:r>
      <w:r w:rsidR="005B12C4">
        <w:rPr>
          <w:b w:val="0"/>
          <w:sz w:val="18"/>
          <w:szCs w:val="18"/>
        </w:rPr>
        <w:t>huvudmannen snarast</w:t>
      </w:r>
      <w:r w:rsidR="002B390C">
        <w:rPr>
          <w:b w:val="0"/>
          <w:sz w:val="18"/>
          <w:szCs w:val="18"/>
        </w:rPr>
        <w:t xml:space="preserve"> lämna uppgift om detta till hemkommunen. </w:t>
      </w:r>
      <w:r w:rsidR="002B390C" w:rsidRPr="0099213D">
        <w:rPr>
          <w:sz w:val="18"/>
          <w:szCs w:val="18"/>
        </w:rPr>
        <w:t>(</w:t>
      </w:r>
      <w:r w:rsidRPr="0099213D">
        <w:rPr>
          <w:sz w:val="18"/>
          <w:szCs w:val="18"/>
        </w:rPr>
        <w:t>7 kap. 19 a §</w:t>
      </w:r>
      <w:r w:rsidR="0099213D" w:rsidRPr="0099213D">
        <w:rPr>
          <w:sz w:val="18"/>
          <w:szCs w:val="18"/>
        </w:rPr>
        <w:t xml:space="preserve"> och 22 §</w:t>
      </w:r>
      <w:r w:rsidRPr="0099213D">
        <w:rPr>
          <w:sz w:val="18"/>
          <w:szCs w:val="18"/>
        </w:rPr>
        <w:t xml:space="preserve"> skollagen (2010:800)</w:t>
      </w:r>
      <w:r w:rsidR="0099213D" w:rsidRPr="0099213D">
        <w:rPr>
          <w:sz w:val="18"/>
          <w:szCs w:val="18"/>
        </w:rPr>
        <w:t>)</w:t>
      </w:r>
    </w:p>
    <w:p w14:paraId="63E0B612" w14:textId="77777777" w:rsidR="00BD1BFC" w:rsidRPr="00BD1BFC" w:rsidRDefault="00A517B0" w:rsidP="0014176B">
      <w:pPr>
        <w:pStyle w:val="Rubrik2"/>
        <w:spacing w:after="0"/>
      </w:pPr>
      <w:r>
        <w:t>Elev</w:t>
      </w:r>
    </w:p>
    <w:tbl>
      <w:tblPr>
        <w:tblStyle w:val="Tabellrutnt"/>
        <w:tblW w:w="9514" w:type="dxa"/>
        <w:tblLook w:val="04A0" w:firstRow="1" w:lastRow="0" w:firstColumn="1" w:lastColumn="0" w:noHBand="0" w:noVBand="1"/>
      </w:tblPr>
      <w:tblGrid>
        <w:gridCol w:w="4672"/>
        <w:gridCol w:w="4842"/>
      </w:tblGrid>
      <w:tr w:rsidR="00083629" w:rsidRPr="00C53828" w14:paraId="3F7A9FFE" w14:textId="77777777" w:rsidTr="00C172D4">
        <w:tc>
          <w:tcPr>
            <w:tcW w:w="4672" w:type="dxa"/>
          </w:tcPr>
          <w:p w14:paraId="3EB5B0E6" w14:textId="77777777" w:rsidR="00083629" w:rsidRDefault="00083629" w:rsidP="00145A9C">
            <w:pPr>
              <w:pStyle w:val="Ledtext"/>
            </w:pPr>
            <w:r w:rsidRPr="00086B91">
              <w:t>Elevens namn</w:t>
            </w:r>
          </w:p>
          <w:p w14:paraId="5B5031A8" w14:textId="628ED2DB" w:rsidR="00083629" w:rsidRDefault="00083629" w:rsidP="000513A9">
            <w:pPr>
              <w:rPr>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4842" w:type="dxa"/>
          </w:tcPr>
          <w:p w14:paraId="2E8DEC86" w14:textId="77777777" w:rsidR="00083629" w:rsidRDefault="00083629" w:rsidP="00145A9C">
            <w:pPr>
              <w:pStyle w:val="Ledtext"/>
            </w:pPr>
            <w:r>
              <w:t>Personnummer</w:t>
            </w:r>
          </w:p>
          <w:p w14:paraId="15B79923" w14:textId="77777777" w:rsidR="00083629" w:rsidRPr="00083629" w:rsidRDefault="00083629" w:rsidP="00083629">
            <w:pPr>
              <w:pStyle w:val="Ledtext"/>
              <w:rPr>
                <w:sz w:val="22"/>
                <w:szCs w:val="22"/>
              </w:rPr>
            </w:pPr>
            <w:r w:rsidRPr="00083629">
              <w:rPr>
                <w:sz w:val="22"/>
                <w:szCs w:val="22"/>
              </w:rPr>
              <w:fldChar w:fldCharType="begin">
                <w:ffData>
                  <w:name w:val="Text1"/>
                  <w:enabled/>
                  <w:calcOnExit w:val="0"/>
                  <w:textInput/>
                </w:ffData>
              </w:fldChar>
            </w:r>
            <w:r w:rsidRPr="00083629">
              <w:rPr>
                <w:sz w:val="22"/>
                <w:szCs w:val="22"/>
              </w:rPr>
              <w:instrText xml:space="preserve"> FORMTEXT </w:instrText>
            </w:r>
            <w:r w:rsidRPr="00083629">
              <w:rPr>
                <w:sz w:val="22"/>
                <w:szCs w:val="22"/>
              </w:rPr>
            </w:r>
            <w:r w:rsidRPr="00083629">
              <w:rPr>
                <w:sz w:val="22"/>
                <w:szCs w:val="22"/>
              </w:rPr>
              <w:fldChar w:fldCharType="separate"/>
            </w:r>
            <w:r w:rsidRPr="00083629">
              <w:rPr>
                <w:noProof/>
                <w:sz w:val="22"/>
                <w:szCs w:val="22"/>
              </w:rPr>
              <w:t> </w:t>
            </w:r>
            <w:r w:rsidRPr="00083629">
              <w:rPr>
                <w:noProof/>
                <w:sz w:val="22"/>
                <w:szCs w:val="22"/>
              </w:rPr>
              <w:t> </w:t>
            </w:r>
            <w:r w:rsidRPr="00083629">
              <w:rPr>
                <w:noProof/>
                <w:sz w:val="22"/>
                <w:szCs w:val="22"/>
              </w:rPr>
              <w:t> </w:t>
            </w:r>
            <w:r w:rsidRPr="00083629">
              <w:rPr>
                <w:noProof/>
                <w:sz w:val="22"/>
                <w:szCs w:val="22"/>
              </w:rPr>
              <w:t> </w:t>
            </w:r>
            <w:r w:rsidRPr="00083629">
              <w:rPr>
                <w:noProof/>
                <w:sz w:val="22"/>
                <w:szCs w:val="22"/>
              </w:rPr>
              <w:t> </w:t>
            </w:r>
            <w:r w:rsidRPr="00083629">
              <w:rPr>
                <w:sz w:val="22"/>
                <w:szCs w:val="22"/>
              </w:rPr>
              <w:fldChar w:fldCharType="end"/>
            </w:r>
          </w:p>
        </w:tc>
      </w:tr>
      <w:tr w:rsidR="00BD1BFC" w:rsidRPr="00C53828" w14:paraId="0D999B67" w14:textId="77777777" w:rsidTr="00145A9C">
        <w:tc>
          <w:tcPr>
            <w:tcW w:w="4672" w:type="dxa"/>
          </w:tcPr>
          <w:p w14:paraId="5E58A9AA" w14:textId="77777777" w:rsidR="00BD1BFC" w:rsidRDefault="00083629" w:rsidP="00145A9C">
            <w:pPr>
              <w:pStyle w:val="Ledtext"/>
            </w:pPr>
            <w:r>
              <w:t>Skola</w:t>
            </w:r>
          </w:p>
          <w:p w14:paraId="0A71C929" w14:textId="6BE759CF" w:rsidR="000513A9" w:rsidRPr="00C53828" w:rsidRDefault="00BD1BFC" w:rsidP="00145A9C">
            <w:r>
              <w:fldChar w:fldCharType="begin">
                <w:ffData>
                  <w:name w:val="Text1"/>
                  <w:enabled/>
                  <w:calcOnExit w:val="0"/>
                  <w:textInput/>
                </w:ffData>
              </w:fldChar>
            </w:r>
            <w:r>
              <w:instrText xml:space="preserve"> FORMTEXT </w:instrText>
            </w:r>
            <w:r>
              <w:fldChar w:fldCharType="separate"/>
            </w:r>
            <w:r w:rsidR="00C673A2">
              <w:t> </w:t>
            </w:r>
            <w:r w:rsidR="00C673A2">
              <w:t> </w:t>
            </w:r>
            <w:r w:rsidR="00C673A2">
              <w:t> </w:t>
            </w:r>
            <w:r w:rsidR="00C673A2">
              <w:t> </w:t>
            </w:r>
            <w:r w:rsidR="00C673A2">
              <w:t> </w:t>
            </w:r>
            <w:r>
              <w:fldChar w:fldCharType="end"/>
            </w:r>
          </w:p>
        </w:tc>
        <w:tc>
          <w:tcPr>
            <w:tcW w:w="4842" w:type="dxa"/>
          </w:tcPr>
          <w:p w14:paraId="4A3EDAAC" w14:textId="77777777" w:rsidR="00083629" w:rsidRPr="00B85BF6" w:rsidRDefault="00083629" w:rsidP="00083629">
            <w:pPr>
              <w:rPr>
                <w:sz w:val="18"/>
                <w:szCs w:val="18"/>
              </w:rPr>
            </w:pPr>
            <w:r w:rsidRPr="00B85BF6">
              <w:rPr>
                <w:sz w:val="18"/>
                <w:szCs w:val="18"/>
              </w:rPr>
              <w:t>Klass/årskurs</w:t>
            </w:r>
          </w:p>
          <w:p w14:paraId="6857DBD6" w14:textId="77777777" w:rsidR="00BD1BFC" w:rsidRPr="00C53828" w:rsidRDefault="00BD1BFC" w:rsidP="00145A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2D9" w:rsidRPr="00C53828" w14:paraId="2FB455F8" w14:textId="77777777" w:rsidTr="00145A9C">
        <w:tc>
          <w:tcPr>
            <w:tcW w:w="4672" w:type="dxa"/>
          </w:tcPr>
          <w:p w14:paraId="18850B09" w14:textId="77777777" w:rsidR="00055CBB" w:rsidRDefault="00666085" w:rsidP="004762D9">
            <w:pPr>
              <w:pStyle w:val="Ledtext"/>
            </w:pPr>
            <w:r>
              <w:t>Skolhuvudman</w:t>
            </w:r>
          </w:p>
          <w:p w14:paraId="5D79F8F9" w14:textId="2E573473" w:rsidR="004762D9" w:rsidRDefault="004762D9" w:rsidP="004762D9">
            <w:pPr>
              <w:pStyle w:val="Ledtext"/>
            </w:pPr>
            <w:r w:rsidRPr="00E82E49">
              <w:rPr>
                <w:sz w:val="22"/>
                <w:szCs w:val="22"/>
              </w:rPr>
              <w:fldChar w:fldCharType="begin">
                <w:ffData>
                  <w:name w:val="Text1"/>
                  <w:enabled/>
                  <w:calcOnExit w:val="0"/>
                  <w:textInput/>
                </w:ffData>
              </w:fldChar>
            </w:r>
            <w:r w:rsidRPr="00E82E49">
              <w:rPr>
                <w:sz w:val="22"/>
                <w:szCs w:val="22"/>
              </w:rPr>
              <w:instrText xml:space="preserve"> FORMTEXT </w:instrText>
            </w:r>
            <w:r w:rsidRPr="00E82E49">
              <w:rPr>
                <w:sz w:val="22"/>
                <w:szCs w:val="22"/>
              </w:rPr>
            </w:r>
            <w:r w:rsidRPr="00E82E49">
              <w:rPr>
                <w:sz w:val="22"/>
                <w:szCs w:val="22"/>
              </w:rPr>
              <w:fldChar w:fldCharType="separate"/>
            </w:r>
            <w:r w:rsidRPr="00E82E49">
              <w:rPr>
                <w:noProof/>
                <w:sz w:val="22"/>
                <w:szCs w:val="22"/>
              </w:rPr>
              <w:t> </w:t>
            </w:r>
            <w:r w:rsidRPr="00E82E49">
              <w:rPr>
                <w:noProof/>
                <w:sz w:val="22"/>
                <w:szCs w:val="22"/>
              </w:rPr>
              <w:t> </w:t>
            </w:r>
            <w:r w:rsidRPr="00E82E49">
              <w:rPr>
                <w:noProof/>
                <w:sz w:val="22"/>
                <w:szCs w:val="22"/>
              </w:rPr>
              <w:t> </w:t>
            </w:r>
            <w:r w:rsidRPr="00E82E49">
              <w:rPr>
                <w:noProof/>
                <w:sz w:val="22"/>
                <w:szCs w:val="22"/>
              </w:rPr>
              <w:t> </w:t>
            </w:r>
            <w:r w:rsidRPr="00E82E49">
              <w:rPr>
                <w:noProof/>
                <w:sz w:val="22"/>
                <w:szCs w:val="22"/>
              </w:rPr>
              <w:t> </w:t>
            </w:r>
            <w:r w:rsidRPr="00E82E49">
              <w:rPr>
                <w:sz w:val="22"/>
                <w:szCs w:val="22"/>
              </w:rPr>
              <w:fldChar w:fldCharType="end"/>
            </w:r>
          </w:p>
        </w:tc>
        <w:tc>
          <w:tcPr>
            <w:tcW w:w="4842" w:type="dxa"/>
          </w:tcPr>
          <w:p w14:paraId="348F0553" w14:textId="44B29255" w:rsidR="00055CBB" w:rsidRDefault="00055CBB" w:rsidP="00E82E49">
            <w:pPr>
              <w:pStyle w:val="Ledtext"/>
            </w:pPr>
            <w:r>
              <w:t>Om eleven gått om en årskurs, ange vilken</w:t>
            </w:r>
            <w:r w:rsidR="00E82E49">
              <w:t xml:space="preserve"> </w:t>
            </w:r>
          </w:p>
          <w:p w14:paraId="6743D0F6" w14:textId="6635D78B" w:rsidR="004762D9" w:rsidRDefault="00E82E49" w:rsidP="002A7AE3">
            <w:pPr>
              <w:pStyle w:val="Ledtext"/>
            </w:pPr>
            <w:r w:rsidRPr="00E82E49">
              <w:rPr>
                <w:sz w:val="22"/>
                <w:szCs w:val="22"/>
              </w:rPr>
              <w:fldChar w:fldCharType="begin">
                <w:ffData>
                  <w:name w:val="Text1"/>
                  <w:enabled/>
                  <w:calcOnExit w:val="0"/>
                  <w:textInput/>
                </w:ffData>
              </w:fldChar>
            </w:r>
            <w:r w:rsidRPr="00E82E49">
              <w:rPr>
                <w:sz w:val="22"/>
                <w:szCs w:val="22"/>
              </w:rPr>
              <w:instrText xml:space="preserve"> FORMTEXT </w:instrText>
            </w:r>
            <w:r w:rsidRPr="00E82E49">
              <w:rPr>
                <w:sz w:val="22"/>
                <w:szCs w:val="22"/>
              </w:rPr>
            </w:r>
            <w:r w:rsidRPr="00E82E49">
              <w:rPr>
                <w:sz w:val="22"/>
                <w:szCs w:val="22"/>
              </w:rPr>
              <w:fldChar w:fldCharType="separate"/>
            </w:r>
            <w:r w:rsidRPr="00E82E49">
              <w:rPr>
                <w:noProof/>
                <w:sz w:val="22"/>
                <w:szCs w:val="22"/>
              </w:rPr>
              <w:t> </w:t>
            </w:r>
            <w:r w:rsidRPr="00E82E49">
              <w:rPr>
                <w:noProof/>
                <w:sz w:val="22"/>
                <w:szCs w:val="22"/>
              </w:rPr>
              <w:t> </w:t>
            </w:r>
            <w:r w:rsidRPr="00E82E49">
              <w:rPr>
                <w:noProof/>
                <w:sz w:val="22"/>
                <w:szCs w:val="22"/>
              </w:rPr>
              <w:t> </w:t>
            </w:r>
            <w:r w:rsidRPr="00E82E49">
              <w:rPr>
                <w:noProof/>
                <w:sz w:val="22"/>
                <w:szCs w:val="22"/>
              </w:rPr>
              <w:t> </w:t>
            </w:r>
            <w:r w:rsidRPr="00E82E49">
              <w:rPr>
                <w:noProof/>
                <w:sz w:val="22"/>
                <w:szCs w:val="22"/>
              </w:rPr>
              <w:t> </w:t>
            </w:r>
            <w:r w:rsidRPr="00E82E49">
              <w:rPr>
                <w:sz w:val="22"/>
                <w:szCs w:val="22"/>
              </w:rPr>
              <w:fldChar w:fldCharType="end"/>
            </w:r>
          </w:p>
        </w:tc>
      </w:tr>
    </w:tbl>
    <w:p w14:paraId="404371C1" w14:textId="171FDE07" w:rsidR="00BD1BFC" w:rsidRDefault="00BD1BFC" w:rsidP="001061FA">
      <w:pPr>
        <w:spacing w:after="0"/>
      </w:pPr>
    </w:p>
    <w:p w14:paraId="3C956977" w14:textId="77777777" w:rsidR="006E5D82" w:rsidRDefault="006E5D82" w:rsidP="001061FA">
      <w:pPr>
        <w:spacing w:after="0"/>
      </w:pPr>
    </w:p>
    <w:p w14:paraId="1CD2576E" w14:textId="44A3172D" w:rsidR="00470E8E" w:rsidRDefault="00470E8E" w:rsidP="00F03674">
      <w:pPr>
        <w:spacing w:after="120"/>
      </w:pPr>
      <w:r>
        <w:t xml:space="preserve">Har skolan </w:t>
      </w:r>
      <w:r w:rsidR="00F03674">
        <w:t>meddelat huvudmannen att en utredning om upprepad och långvarig frånvaro har inletts?</w:t>
      </w:r>
    </w:p>
    <w:p w14:paraId="72643DF2" w14:textId="3D875DF4" w:rsidR="00470E8E" w:rsidRDefault="00470E8E" w:rsidP="00470E8E">
      <w:r>
        <w:fldChar w:fldCharType="begin">
          <w:ffData>
            <w:name w:val=""/>
            <w:enabled/>
            <w:calcOnExit w:val="0"/>
            <w:checkBox>
              <w:sizeAuto/>
              <w:default w:val="0"/>
              <w:checked w:val="0"/>
            </w:checkBox>
          </w:ffData>
        </w:fldChar>
      </w:r>
      <w:r>
        <w:instrText xml:space="preserve"> FORMCHECKBOX </w:instrText>
      </w:r>
      <w:r w:rsidR="00163ACA">
        <w:fldChar w:fldCharType="separate"/>
      </w:r>
      <w:r>
        <w:fldChar w:fldCharType="end"/>
      </w:r>
      <w:r>
        <w:t xml:space="preserve"> </w:t>
      </w:r>
      <w:r w:rsidR="00F03674">
        <w:t>Ja</w:t>
      </w:r>
      <w:r w:rsidR="00F03674">
        <w:tab/>
      </w:r>
      <w:r w:rsidR="00F03674">
        <w:fldChar w:fldCharType="begin">
          <w:ffData>
            <w:name w:val=""/>
            <w:enabled/>
            <w:calcOnExit w:val="0"/>
            <w:checkBox>
              <w:sizeAuto/>
              <w:default w:val="0"/>
              <w:checked w:val="0"/>
            </w:checkBox>
          </w:ffData>
        </w:fldChar>
      </w:r>
      <w:r w:rsidR="00F03674">
        <w:instrText xml:space="preserve"> FORMCHECKBOX </w:instrText>
      </w:r>
      <w:r w:rsidR="00163ACA">
        <w:fldChar w:fldCharType="separate"/>
      </w:r>
      <w:r w:rsidR="00F03674">
        <w:fldChar w:fldCharType="end"/>
      </w:r>
      <w:r w:rsidR="00F03674">
        <w:t xml:space="preserve"> Nej</w:t>
      </w:r>
    </w:p>
    <w:p w14:paraId="58CACD53" w14:textId="235D312B" w:rsidR="00F612FB" w:rsidRPr="00B62875" w:rsidRDefault="0054595A" w:rsidP="001061FA">
      <w:pPr>
        <w:spacing w:after="0"/>
        <w:rPr>
          <w:b/>
        </w:rPr>
      </w:pPr>
      <w:r w:rsidRPr="00B62875">
        <w:rPr>
          <w:b/>
        </w:rPr>
        <w:t>Skolans utredning</w:t>
      </w:r>
    </w:p>
    <w:tbl>
      <w:tblPr>
        <w:tblStyle w:val="Tabellrutnt"/>
        <w:tblW w:w="0" w:type="auto"/>
        <w:tblLook w:val="04A0" w:firstRow="1" w:lastRow="0" w:firstColumn="1" w:lastColumn="0" w:noHBand="0" w:noVBand="1"/>
      </w:tblPr>
      <w:tblGrid>
        <w:gridCol w:w="9344"/>
      </w:tblGrid>
      <w:tr w:rsidR="002860CA" w14:paraId="6D38BF6A" w14:textId="77777777" w:rsidTr="00846B85">
        <w:tc>
          <w:tcPr>
            <w:tcW w:w="9344" w:type="dxa"/>
          </w:tcPr>
          <w:p w14:paraId="25A1DDC0" w14:textId="77777777" w:rsidR="002860CA" w:rsidRDefault="002860CA" w:rsidP="00CB731B">
            <w:pPr>
              <w:pStyle w:val="Ledtext"/>
            </w:pPr>
            <w:r>
              <w:t>Datum när skolans utredning inleddes</w:t>
            </w:r>
          </w:p>
          <w:p w14:paraId="3B8EB815" w14:textId="7A65C26B" w:rsidR="002860CA" w:rsidRDefault="002860CA" w:rsidP="001061FA">
            <w:r w:rsidRPr="00E82E49">
              <w:fldChar w:fldCharType="begin">
                <w:ffData>
                  <w:name w:val="Text1"/>
                  <w:enabled/>
                  <w:calcOnExit w:val="0"/>
                  <w:textInput/>
                </w:ffData>
              </w:fldChar>
            </w:r>
            <w:r w:rsidRPr="00E82E49">
              <w:instrText xml:space="preserve"> FORMTEXT </w:instrText>
            </w:r>
            <w:r w:rsidRPr="00E82E49">
              <w:fldChar w:fldCharType="separate"/>
            </w:r>
            <w:r w:rsidRPr="00E82E49">
              <w:rPr>
                <w:noProof/>
              </w:rPr>
              <w:t> </w:t>
            </w:r>
            <w:r w:rsidRPr="00E82E49">
              <w:rPr>
                <w:noProof/>
              </w:rPr>
              <w:t> </w:t>
            </w:r>
            <w:r w:rsidRPr="00E82E49">
              <w:rPr>
                <w:noProof/>
              </w:rPr>
              <w:t> </w:t>
            </w:r>
            <w:r w:rsidRPr="00E82E49">
              <w:rPr>
                <w:noProof/>
              </w:rPr>
              <w:t> </w:t>
            </w:r>
            <w:r w:rsidRPr="00E82E49">
              <w:rPr>
                <w:noProof/>
              </w:rPr>
              <w:t> </w:t>
            </w:r>
            <w:r w:rsidRPr="00E82E49">
              <w:fldChar w:fldCharType="end"/>
            </w:r>
          </w:p>
        </w:tc>
      </w:tr>
      <w:tr w:rsidR="001C51EC" w14:paraId="3F674887" w14:textId="77777777" w:rsidTr="00A54C98">
        <w:tc>
          <w:tcPr>
            <w:tcW w:w="9344" w:type="dxa"/>
          </w:tcPr>
          <w:p w14:paraId="6A9408EC" w14:textId="48E4743D" w:rsidR="002860CA" w:rsidRDefault="002860CA" w:rsidP="002860CA">
            <w:pPr>
              <w:pStyle w:val="Ledtext"/>
            </w:pPr>
            <w:r>
              <w:t>Kort beskrivning av omfattning av frånvaron</w:t>
            </w:r>
          </w:p>
          <w:p w14:paraId="4E76D21C" w14:textId="18CE71D4" w:rsidR="001C51EC" w:rsidRPr="002860CA" w:rsidRDefault="002860CA" w:rsidP="002860CA">
            <w:pPr>
              <w:pStyle w:val="Ledtext"/>
              <w:rPr>
                <w:sz w:val="22"/>
                <w:szCs w:val="22"/>
              </w:rPr>
            </w:pPr>
            <w:r w:rsidRPr="002860CA">
              <w:rPr>
                <w:sz w:val="22"/>
                <w:szCs w:val="22"/>
              </w:rPr>
              <w:fldChar w:fldCharType="begin">
                <w:ffData>
                  <w:name w:val="Text1"/>
                  <w:enabled/>
                  <w:calcOnExit w:val="0"/>
                  <w:textInput/>
                </w:ffData>
              </w:fldChar>
            </w:r>
            <w:r w:rsidRPr="002860CA">
              <w:rPr>
                <w:sz w:val="22"/>
                <w:szCs w:val="22"/>
              </w:rPr>
              <w:instrText xml:space="preserve"> FORMTEXT </w:instrText>
            </w:r>
            <w:r w:rsidRPr="002860CA">
              <w:rPr>
                <w:sz w:val="22"/>
                <w:szCs w:val="22"/>
              </w:rPr>
            </w:r>
            <w:r w:rsidRPr="002860CA">
              <w:rPr>
                <w:sz w:val="22"/>
                <w:szCs w:val="22"/>
              </w:rPr>
              <w:fldChar w:fldCharType="separate"/>
            </w:r>
            <w:r w:rsidRPr="002860CA">
              <w:rPr>
                <w:noProof/>
                <w:sz w:val="22"/>
                <w:szCs w:val="22"/>
              </w:rPr>
              <w:t> </w:t>
            </w:r>
            <w:r w:rsidRPr="002860CA">
              <w:rPr>
                <w:noProof/>
                <w:sz w:val="22"/>
                <w:szCs w:val="22"/>
              </w:rPr>
              <w:t> </w:t>
            </w:r>
            <w:r w:rsidRPr="002860CA">
              <w:rPr>
                <w:noProof/>
                <w:sz w:val="22"/>
                <w:szCs w:val="22"/>
              </w:rPr>
              <w:t> </w:t>
            </w:r>
            <w:r w:rsidRPr="002860CA">
              <w:rPr>
                <w:noProof/>
                <w:sz w:val="22"/>
                <w:szCs w:val="22"/>
              </w:rPr>
              <w:t> </w:t>
            </w:r>
            <w:r w:rsidRPr="002860CA">
              <w:rPr>
                <w:noProof/>
                <w:sz w:val="22"/>
                <w:szCs w:val="22"/>
              </w:rPr>
              <w:t> </w:t>
            </w:r>
            <w:r w:rsidRPr="002860CA">
              <w:rPr>
                <w:sz w:val="22"/>
                <w:szCs w:val="22"/>
              </w:rPr>
              <w:fldChar w:fldCharType="end"/>
            </w:r>
          </w:p>
        </w:tc>
      </w:tr>
    </w:tbl>
    <w:p w14:paraId="4162FF95" w14:textId="0C78E1BE" w:rsidR="005014C9" w:rsidRDefault="005014C9" w:rsidP="005014C9"/>
    <w:p w14:paraId="1478ED2C" w14:textId="77777777" w:rsidR="001A3E1D" w:rsidRPr="005014C9" w:rsidRDefault="001A3E1D" w:rsidP="005014C9"/>
    <w:p w14:paraId="412FCD95" w14:textId="00498DF2" w:rsidR="0033436F" w:rsidRDefault="00745C67" w:rsidP="0033436F">
      <w:pPr>
        <w:pStyle w:val="Rubrik2"/>
      </w:pPr>
      <w:r>
        <w:t xml:space="preserve">Skolans rektor </w:t>
      </w:r>
      <w:r w:rsidR="007300F3">
        <w:t xml:space="preserve">och kontaktperson samt </w:t>
      </w:r>
      <w:r w:rsidR="00095AEC">
        <w:t>huvudman</w:t>
      </w:r>
    </w:p>
    <w:tbl>
      <w:tblPr>
        <w:tblStyle w:val="Tabellrutnt"/>
        <w:tblW w:w="0" w:type="auto"/>
        <w:tblLook w:val="04A0" w:firstRow="1" w:lastRow="0" w:firstColumn="1" w:lastColumn="0" w:noHBand="0" w:noVBand="1"/>
      </w:tblPr>
      <w:tblGrid>
        <w:gridCol w:w="3114"/>
        <w:gridCol w:w="3115"/>
        <w:gridCol w:w="3115"/>
      </w:tblGrid>
      <w:tr w:rsidR="00745C67" w14:paraId="21B3F23E" w14:textId="77777777" w:rsidTr="008F3169">
        <w:tc>
          <w:tcPr>
            <w:tcW w:w="3114" w:type="dxa"/>
          </w:tcPr>
          <w:p w14:paraId="2412D03F" w14:textId="77777777" w:rsidR="00745C67" w:rsidRDefault="00745C67" w:rsidP="00386F7B">
            <w:pPr>
              <w:rPr>
                <w:sz w:val="18"/>
                <w:szCs w:val="18"/>
              </w:rPr>
            </w:pPr>
            <w:r>
              <w:rPr>
                <w:sz w:val="18"/>
                <w:szCs w:val="18"/>
              </w:rPr>
              <w:t>Rektor</w:t>
            </w:r>
          </w:p>
          <w:p w14:paraId="5DE93CF5" w14:textId="5D38E9A3" w:rsidR="00025476" w:rsidRDefault="00025476" w:rsidP="00386F7B">
            <w:pP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5" w:type="dxa"/>
          </w:tcPr>
          <w:p w14:paraId="0E68E866" w14:textId="77777777" w:rsidR="00745C67" w:rsidRDefault="00B4107C" w:rsidP="00386F7B">
            <w:pPr>
              <w:rPr>
                <w:sz w:val="18"/>
                <w:szCs w:val="18"/>
              </w:rPr>
            </w:pPr>
            <w:r>
              <w:rPr>
                <w:sz w:val="18"/>
                <w:szCs w:val="18"/>
              </w:rPr>
              <w:t>Tel.nr</w:t>
            </w:r>
            <w:r w:rsidR="0088529B">
              <w:rPr>
                <w:sz w:val="18"/>
                <w:szCs w:val="18"/>
              </w:rPr>
              <w:t>.</w:t>
            </w:r>
          </w:p>
          <w:p w14:paraId="60A7B9EB" w14:textId="69A85371" w:rsidR="0088529B" w:rsidRDefault="0088529B" w:rsidP="00386F7B">
            <w:pP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5" w:type="dxa"/>
          </w:tcPr>
          <w:p w14:paraId="5A1E3FA6" w14:textId="77777777" w:rsidR="00745C67" w:rsidRDefault="0088529B" w:rsidP="00386F7B">
            <w:pPr>
              <w:rPr>
                <w:sz w:val="18"/>
                <w:szCs w:val="18"/>
              </w:rPr>
            </w:pPr>
            <w:r>
              <w:rPr>
                <w:sz w:val="18"/>
                <w:szCs w:val="18"/>
              </w:rPr>
              <w:t>E-postadress</w:t>
            </w:r>
          </w:p>
          <w:p w14:paraId="6E8C916D" w14:textId="557C9B92" w:rsidR="007300F3" w:rsidRDefault="007300F3" w:rsidP="00386F7B">
            <w:pP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476" w14:paraId="2D98BE9C" w14:textId="77777777" w:rsidTr="008F3169">
        <w:tc>
          <w:tcPr>
            <w:tcW w:w="3114" w:type="dxa"/>
          </w:tcPr>
          <w:p w14:paraId="4AF83406" w14:textId="3342C4D1" w:rsidR="00025476" w:rsidRDefault="00025476" w:rsidP="00386F7B">
            <w:pPr>
              <w:rPr>
                <w:sz w:val="18"/>
                <w:szCs w:val="18"/>
              </w:rPr>
            </w:pPr>
            <w:r>
              <w:rPr>
                <w:sz w:val="18"/>
                <w:szCs w:val="18"/>
              </w:rPr>
              <w:t>K</w:t>
            </w:r>
            <w:r w:rsidR="000A453D">
              <w:rPr>
                <w:sz w:val="18"/>
                <w:szCs w:val="18"/>
              </w:rPr>
              <w:t>o</w:t>
            </w:r>
            <w:r>
              <w:rPr>
                <w:sz w:val="18"/>
                <w:szCs w:val="18"/>
              </w:rPr>
              <w:t>ntaktperson</w:t>
            </w:r>
            <w:r w:rsidR="000A453D">
              <w:rPr>
                <w:sz w:val="18"/>
                <w:szCs w:val="18"/>
              </w:rPr>
              <w:t xml:space="preserve"> på skolan</w:t>
            </w:r>
          </w:p>
          <w:p w14:paraId="6823CE45" w14:textId="01CD7F32" w:rsidR="00025476" w:rsidRDefault="00D4554F" w:rsidP="00386F7B">
            <w:pP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5" w:type="dxa"/>
          </w:tcPr>
          <w:p w14:paraId="0B318C33" w14:textId="77777777" w:rsidR="00025476" w:rsidRDefault="00B4107C" w:rsidP="00386F7B">
            <w:pPr>
              <w:rPr>
                <w:sz w:val="18"/>
                <w:szCs w:val="18"/>
              </w:rPr>
            </w:pPr>
            <w:r>
              <w:rPr>
                <w:sz w:val="18"/>
                <w:szCs w:val="18"/>
              </w:rPr>
              <w:t>Tel.nr.</w:t>
            </w:r>
          </w:p>
          <w:p w14:paraId="40AD23FA" w14:textId="29D5C70C" w:rsidR="0088529B" w:rsidRDefault="007300F3" w:rsidP="00386F7B">
            <w:pP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5" w:type="dxa"/>
          </w:tcPr>
          <w:p w14:paraId="60849038" w14:textId="77777777" w:rsidR="00025476" w:rsidRDefault="0088529B" w:rsidP="00386F7B">
            <w:pPr>
              <w:rPr>
                <w:sz w:val="18"/>
                <w:szCs w:val="18"/>
              </w:rPr>
            </w:pPr>
            <w:r>
              <w:rPr>
                <w:sz w:val="18"/>
                <w:szCs w:val="18"/>
              </w:rPr>
              <w:t>E-postadress</w:t>
            </w:r>
          </w:p>
          <w:p w14:paraId="4D4A11C6" w14:textId="589DA110" w:rsidR="007300F3" w:rsidRDefault="007300F3" w:rsidP="00386F7B">
            <w:pPr>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5476" w14:paraId="79CE5C7D" w14:textId="77777777" w:rsidTr="008F3169">
        <w:tc>
          <w:tcPr>
            <w:tcW w:w="3114" w:type="dxa"/>
          </w:tcPr>
          <w:p w14:paraId="5535AE39" w14:textId="5EAAA8B3" w:rsidR="00D4554F" w:rsidRDefault="00D4554F" w:rsidP="00386F7B">
            <w:pPr>
              <w:rPr>
                <w:sz w:val="18"/>
                <w:szCs w:val="18"/>
              </w:rPr>
            </w:pPr>
            <w:r>
              <w:rPr>
                <w:sz w:val="18"/>
                <w:szCs w:val="18"/>
              </w:rPr>
              <w:t>Kontaktperson hos huvudmannen</w:t>
            </w:r>
          </w:p>
          <w:p w14:paraId="145070D6" w14:textId="508D3524" w:rsidR="00025476" w:rsidRDefault="00D4554F" w:rsidP="00386F7B">
            <w:pPr>
              <w:rPr>
                <w:sz w:val="18"/>
                <w:szCs w:val="18"/>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5" w:type="dxa"/>
          </w:tcPr>
          <w:p w14:paraId="3E11D9C4" w14:textId="77777777" w:rsidR="00025476" w:rsidRDefault="0088529B" w:rsidP="00386F7B">
            <w:pPr>
              <w:rPr>
                <w:sz w:val="18"/>
                <w:szCs w:val="18"/>
              </w:rPr>
            </w:pPr>
            <w:r>
              <w:rPr>
                <w:sz w:val="18"/>
                <w:szCs w:val="18"/>
              </w:rPr>
              <w:lastRenderedPageBreak/>
              <w:t>Tel.nr.</w:t>
            </w:r>
          </w:p>
          <w:p w14:paraId="6D056C99" w14:textId="4DDC1379" w:rsidR="007300F3" w:rsidRDefault="007300F3" w:rsidP="00386F7B">
            <w:pPr>
              <w:rPr>
                <w:sz w:val="18"/>
                <w:szCs w:val="18"/>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5" w:type="dxa"/>
          </w:tcPr>
          <w:p w14:paraId="48E31F39" w14:textId="77777777" w:rsidR="00025476" w:rsidRDefault="0088529B" w:rsidP="00386F7B">
            <w:pPr>
              <w:rPr>
                <w:sz w:val="18"/>
                <w:szCs w:val="18"/>
              </w:rPr>
            </w:pPr>
            <w:r>
              <w:rPr>
                <w:sz w:val="18"/>
                <w:szCs w:val="18"/>
              </w:rPr>
              <w:lastRenderedPageBreak/>
              <w:t>E-postadress</w:t>
            </w:r>
          </w:p>
          <w:p w14:paraId="042425E4" w14:textId="4C31AD9D" w:rsidR="007300F3" w:rsidRDefault="007300F3" w:rsidP="00386F7B">
            <w:pPr>
              <w:rPr>
                <w:sz w:val="18"/>
                <w:szCs w:val="18"/>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46C18A" w14:textId="63550EC3" w:rsidR="0033436F" w:rsidRDefault="0033436F" w:rsidP="0033436F"/>
    <w:p w14:paraId="51243AE3" w14:textId="75F3ED74" w:rsidR="002A6C12" w:rsidRDefault="002A6C12" w:rsidP="0033436F"/>
    <w:p w14:paraId="29E976ED" w14:textId="7C841844" w:rsidR="002A6C12" w:rsidRDefault="002A6C12" w:rsidP="0033436F"/>
    <w:p w14:paraId="2F84F0B0" w14:textId="46288A42" w:rsidR="006B5708" w:rsidRDefault="006B5708"/>
    <w:p w14:paraId="1C4CD5A1" w14:textId="7AF88786" w:rsidR="006B5708" w:rsidRDefault="006B5708">
      <w:pPr>
        <w:rPr>
          <w:rFonts w:eastAsia="Times New Roman"/>
          <w:b/>
          <w:sz w:val="28"/>
        </w:rPr>
      </w:pPr>
    </w:p>
    <w:p w14:paraId="2B7426ED" w14:textId="77777777" w:rsidR="00F34869" w:rsidRDefault="00F34869">
      <w:pPr>
        <w:rPr>
          <w:rFonts w:eastAsia="Times New Roman"/>
          <w:b/>
          <w:sz w:val="28"/>
        </w:rPr>
      </w:pPr>
    </w:p>
    <w:p w14:paraId="4D92DDC0" w14:textId="5B0CC7E2" w:rsidR="002A6C12" w:rsidRPr="00E324A8" w:rsidRDefault="00446935" w:rsidP="00B82BCD">
      <w:pPr>
        <w:pStyle w:val="Rubrik1"/>
        <w:rPr>
          <w:rFonts w:eastAsia="Times New Roman"/>
        </w:rPr>
      </w:pPr>
      <w:r>
        <w:rPr>
          <w:rFonts w:eastAsia="Times New Roman"/>
        </w:rPr>
        <w:t>Instruktion till blanketten</w:t>
      </w:r>
    </w:p>
    <w:p w14:paraId="1B8C9688" w14:textId="2F5068A5" w:rsidR="002A6C12" w:rsidRPr="005D3DD2" w:rsidRDefault="002A6C12" w:rsidP="00E324A8">
      <w:pPr>
        <w:spacing w:after="120" w:line="280" w:lineRule="exact"/>
        <w:rPr>
          <w:rFonts w:ascii="Georgia" w:eastAsia="Times New Roman" w:hAnsi="Georgia" w:cs="Times New Roman"/>
          <w:color w:val="000000"/>
        </w:rPr>
      </w:pPr>
      <w:r w:rsidRPr="005D3DD2">
        <w:rPr>
          <w:rFonts w:ascii="Georgia" w:eastAsia="Times New Roman" w:hAnsi="Georgia" w:cs="Times New Roman"/>
          <w:color w:val="000000"/>
        </w:rPr>
        <w:t>När en huvudman har fått kännedom om att en utredning av en elevs upprepade eller längre frånvaro har inletts på skolan ska huvudmannen snarast lämna uppgifter om detta till barn- och utbildningsförvaltningen i Ekerö (7 kap. 22 § skollagen).</w:t>
      </w:r>
      <w:r w:rsidR="00A126D9">
        <w:rPr>
          <w:rFonts w:ascii="Georgia" w:eastAsia="Times New Roman" w:hAnsi="Georgia" w:cs="Times New Roman"/>
          <w:color w:val="000000"/>
        </w:rPr>
        <w:t xml:space="preserve"> Syftet är att hemkommunen ska få vetskap om elevens frånvaro </w:t>
      </w:r>
      <w:r w:rsidR="005B450B">
        <w:rPr>
          <w:rFonts w:ascii="Georgia" w:eastAsia="Times New Roman" w:hAnsi="Georgia" w:cs="Times New Roman"/>
          <w:color w:val="000000"/>
        </w:rPr>
        <w:t>eftersom</w:t>
      </w:r>
      <w:r w:rsidR="00A126D9">
        <w:rPr>
          <w:rFonts w:ascii="Georgia" w:eastAsia="Times New Roman" w:hAnsi="Georgia" w:cs="Times New Roman"/>
          <w:color w:val="000000"/>
        </w:rPr>
        <w:t xml:space="preserve"> hemkommunen </w:t>
      </w:r>
      <w:r w:rsidR="007E6AC6">
        <w:rPr>
          <w:rFonts w:ascii="Georgia" w:eastAsia="Times New Roman" w:hAnsi="Georgia" w:cs="Times New Roman"/>
          <w:color w:val="000000"/>
        </w:rPr>
        <w:t xml:space="preserve">har ett </w:t>
      </w:r>
      <w:r w:rsidR="00772D4B">
        <w:rPr>
          <w:rFonts w:ascii="Georgia" w:eastAsia="Times New Roman" w:hAnsi="Georgia" w:cs="Times New Roman"/>
          <w:color w:val="000000"/>
        </w:rPr>
        <w:t xml:space="preserve">övergripande ansvar att se till att skolpliktiga </w:t>
      </w:r>
      <w:r w:rsidR="00D969AC">
        <w:rPr>
          <w:rFonts w:ascii="Georgia" w:eastAsia="Times New Roman" w:hAnsi="Georgia" w:cs="Times New Roman"/>
          <w:color w:val="000000"/>
        </w:rPr>
        <w:t>barn</w:t>
      </w:r>
      <w:r w:rsidR="00394B63">
        <w:rPr>
          <w:rFonts w:ascii="Georgia" w:eastAsia="Times New Roman" w:hAnsi="Georgia" w:cs="Times New Roman"/>
          <w:color w:val="000000"/>
        </w:rPr>
        <w:t xml:space="preserve"> får sin rätt till utbildning</w:t>
      </w:r>
      <w:r w:rsidR="00D30BBB">
        <w:rPr>
          <w:rFonts w:ascii="Georgia" w:eastAsia="Times New Roman" w:hAnsi="Georgia" w:cs="Times New Roman"/>
          <w:color w:val="000000"/>
        </w:rPr>
        <w:t xml:space="preserve"> tillgodosedd.</w:t>
      </w:r>
    </w:p>
    <w:p w14:paraId="7B779461" w14:textId="7BE6E63E" w:rsidR="002A6C12" w:rsidRDefault="002A6C12" w:rsidP="00E324A8">
      <w:pPr>
        <w:spacing w:after="120" w:line="280" w:lineRule="exact"/>
        <w:rPr>
          <w:rFonts w:ascii="Georgia" w:eastAsia="Times New Roman" w:hAnsi="Georgia" w:cs="Times New Roman"/>
          <w:color w:val="000000"/>
        </w:rPr>
      </w:pPr>
      <w:r w:rsidRPr="005D3DD2">
        <w:rPr>
          <w:rFonts w:ascii="Georgia" w:eastAsia="Times New Roman" w:hAnsi="Georgia" w:cs="Times New Roman"/>
          <w:color w:val="000000"/>
        </w:rPr>
        <w:t xml:space="preserve">Uppgift om att en utredning av en elevs upprepade eller längre frånvaro har inletts ska lämnas till </w:t>
      </w:r>
      <w:r>
        <w:rPr>
          <w:rFonts w:ascii="Georgia" w:eastAsia="Times New Roman" w:hAnsi="Georgia" w:cs="Times New Roman"/>
          <w:color w:val="000000"/>
        </w:rPr>
        <w:t>barn- och utbildningsförvaltningen</w:t>
      </w:r>
      <w:r w:rsidRPr="005D3DD2">
        <w:rPr>
          <w:rFonts w:ascii="Georgia" w:eastAsia="Times New Roman" w:hAnsi="Georgia" w:cs="Times New Roman"/>
          <w:color w:val="000000"/>
        </w:rPr>
        <w:t xml:space="preserve"> senast fem arbetsdagar efter att huvudmannen har fått kännedom om att utredningen har inletts på skolan. </w:t>
      </w:r>
    </w:p>
    <w:p w14:paraId="69829B51" w14:textId="07BF91ED" w:rsidR="00A75DC3" w:rsidRDefault="000E14BA" w:rsidP="00E324A8">
      <w:pPr>
        <w:spacing w:after="120" w:line="280" w:lineRule="exact"/>
        <w:rPr>
          <w:rFonts w:ascii="Georgia" w:hAnsi="Georgia"/>
        </w:rPr>
      </w:pPr>
      <w:r w:rsidRPr="000E14BA">
        <w:rPr>
          <w:rFonts w:ascii="Georgia" w:hAnsi="Georgia"/>
        </w:rPr>
        <w:t>Barn- och utbildningsförvaltningen följer upp elevärendena med skolan ungefär varannan månad, om inte uppgifter från skolan föranleder tätare kontakt, tills dess att elevens skolnärvaro inte längre föranleder oro eller när skolplikten upphör. Hemkommunen ska hämta in det underlag som behövs för att kommunen ska kunna fullgöra sina skyldigheter enligt 7 kap. 21 och 23 §§ skollagen.</w:t>
      </w:r>
    </w:p>
    <w:p w14:paraId="5B4DEDF0" w14:textId="7938336F" w:rsidR="000E14BA" w:rsidRDefault="000E14BA" w:rsidP="00E324A8">
      <w:pPr>
        <w:spacing w:after="120" w:line="280" w:lineRule="exact"/>
        <w:rPr>
          <w:rFonts w:ascii="Georgia" w:eastAsia="Times New Roman" w:hAnsi="Georgia" w:cs="Times New Roman"/>
          <w:color w:val="000000"/>
        </w:rPr>
      </w:pPr>
      <w:r w:rsidRPr="000E14BA">
        <w:rPr>
          <w:rFonts w:ascii="Georgia" w:eastAsia="Times New Roman" w:hAnsi="Georgia" w:cs="Times New Roman"/>
          <w:color w:val="000000"/>
        </w:rPr>
        <w:t>Om skolan/huvudmannen önskar tidigare stöd i att samordna insatser kan kontakt tas med Åsa Karström (</w:t>
      </w:r>
      <w:hyperlink r:id="rId10" w:tooltip="asa.karstrom@ekero.se" w:history="1">
        <w:r w:rsidRPr="000E14BA">
          <w:rPr>
            <w:rStyle w:val="Hyperlnk"/>
            <w:rFonts w:ascii="Georgia" w:eastAsia="Times New Roman" w:hAnsi="Georgia" w:cs="Times New Roman"/>
            <w:b/>
            <w:bCs/>
          </w:rPr>
          <w:t>asa.karstrom@ekero.se</w:t>
        </w:r>
      </w:hyperlink>
      <w:r w:rsidRPr="000E14BA">
        <w:rPr>
          <w:rFonts w:ascii="Georgia" w:eastAsia="Times New Roman" w:hAnsi="Georgia" w:cs="Times New Roman"/>
          <w:color w:val="000000"/>
        </w:rPr>
        <w:t>), metodutvecklare elevhälsan vid Ekerö kommuns Resursteam.</w:t>
      </w:r>
    </w:p>
    <w:p w14:paraId="48CC3FA0" w14:textId="77777777" w:rsidR="000E14BA" w:rsidRPr="005D3DD2" w:rsidRDefault="000E14BA" w:rsidP="00E324A8">
      <w:pPr>
        <w:spacing w:after="120" w:line="280" w:lineRule="exact"/>
        <w:rPr>
          <w:rFonts w:ascii="Georgia" w:eastAsia="Times New Roman" w:hAnsi="Georgia" w:cs="Times New Roman"/>
          <w:color w:val="000000"/>
        </w:rPr>
      </w:pPr>
    </w:p>
    <w:p w14:paraId="2C460049" w14:textId="22D68F90" w:rsidR="002A6C12" w:rsidRPr="002E6198" w:rsidRDefault="002A6C12" w:rsidP="002A6C12">
      <w:pPr>
        <w:spacing w:after="120" w:line="280" w:lineRule="atLeast"/>
        <w:rPr>
          <w:rFonts w:ascii="Georgia" w:eastAsia="Times New Roman" w:hAnsi="Georgia" w:cs="Times New Roman"/>
          <w:b/>
          <w:color w:val="000000"/>
        </w:rPr>
      </w:pPr>
      <w:r w:rsidRPr="002E6198">
        <w:rPr>
          <w:rFonts w:ascii="Georgia" w:eastAsia="Times New Roman" w:hAnsi="Georgia" w:cs="Times New Roman"/>
          <w:b/>
          <w:color w:val="000000"/>
        </w:rPr>
        <w:t>Blankette</w:t>
      </w:r>
      <w:r w:rsidR="0089185E">
        <w:rPr>
          <w:rFonts w:ascii="Georgia" w:eastAsia="Times New Roman" w:hAnsi="Georgia" w:cs="Times New Roman"/>
          <w:b/>
          <w:color w:val="000000"/>
        </w:rPr>
        <w:t>n</w:t>
      </w:r>
      <w:r w:rsidRPr="002E6198">
        <w:rPr>
          <w:rFonts w:ascii="Georgia" w:eastAsia="Times New Roman" w:hAnsi="Georgia" w:cs="Times New Roman"/>
          <w:b/>
          <w:color w:val="000000"/>
        </w:rPr>
        <w:t xml:space="preserve"> ska skickas per post </w:t>
      </w:r>
      <w:r w:rsidR="002E6198" w:rsidRPr="002E6198">
        <w:rPr>
          <w:rFonts w:ascii="Georgia" w:eastAsia="Times New Roman" w:hAnsi="Georgia" w:cs="Times New Roman"/>
          <w:b/>
          <w:color w:val="000000"/>
        </w:rPr>
        <w:t xml:space="preserve">(inte e-post) </w:t>
      </w:r>
      <w:r w:rsidRPr="002E6198">
        <w:rPr>
          <w:rFonts w:ascii="Georgia" w:eastAsia="Times New Roman" w:hAnsi="Georgia" w:cs="Times New Roman"/>
          <w:b/>
          <w:color w:val="000000"/>
        </w:rPr>
        <w:t>till:</w:t>
      </w:r>
    </w:p>
    <w:p w14:paraId="1485ADD0" w14:textId="77777777" w:rsidR="002A6C12" w:rsidRPr="005D3DD2" w:rsidRDefault="002A6C12" w:rsidP="00D225A7">
      <w:pPr>
        <w:spacing w:after="0" w:line="240" w:lineRule="auto"/>
        <w:rPr>
          <w:rFonts w:ascii="Georgia" w:eastAsia="Times New Roman" w:hAnsi="Georgia" w:cs="Times New Roman"/>
          <w:color w:val="000000"/>
        </w:rPr>
      </w:pPr>
      <w:r w:rsidRPr="005D3DD2">
        <w:rPr>
          <w:rFonts w:ascii="Georgia" w:eastAsia="Times New Roman" w:hAnsi="Georgia" w:cs="Times New Roman"/>
          <w:color w:val="000000"/>
        </w:rPr>
        <w:t>Ekerö kommun</w:t>
      </w:r>
    </w:p>
    <w:p w14:paraId="6769CE5D" w14:textId="77777777" w:rsidR="002A6C12" w:rsidRPr="005D3DD2" w:rsidRDefault="002A6C12" w:rsidP="00D225A7">
      <w:pPr>
        <w:spacing w:after="0" w:line="240" w:lineRule="auto"/>
        <w:rPr>
          <w:rFonts w:ascii="Georgia" w:eastAsia="Times New Roman" w:hAnsi="Georgia" w:cs="Times New Roman"/>
          <w:color w:val="000000"/>
        </w:rPr>
      </w:pPr>
      <w:r w:rsidRPr="005D3DD2">
        <w:rPr>
          <w:rFonts w:ascii="Georgia" w:eastAsia="Times New Roman" w:hAnsi="Georgia" w:cs="Times New Roman"/>
          <w:color w:val="000000"/>
        </w:rPr>
        <w:t xml:space="preserve">Barn- och utbildningsförvaltningen </w:t>
      </w:r>
    </w:p>
    <w:p w14:paraId="611EC2C4" w14:textId="42551044" w:rsidR="002A6C12" w:rsidRPr="005D3DD2" w:rsidRDefault="000E14BA" w:rsidP="00D225A7">
      <w:pPr>
        <w:spacing w:after="0" w:line="240" w:lineRule="auto"/>
        <w:rPr>
          <w:rFonts w:ascii="Georgia" w:eastAsia="Times New Roman" w:hAnsi="Georgia" w:cs="Times New Roman"/>
          <w:color w:val="000000"/>
        </w:rPr>
      </w:pPr>
      <w:r>
        <w:rPr>
          <w:rFonts w:ascii="Georgia" w:eastAsia="Times New Roman" w:hAnsi="Georgia" w:cs="Times New Roman"/>
          <w:color w:val="000000"/>
        </w:rPr>
        <w:t>Central</w:t>
      </w:r>
      <w:r w:rsidR="0023028C">
        <w:rPr>
          <w:rFonts w:ascii="Georgia" w:eastAsia="Times New Roman" w:hAnsi="Georgia" w:cs="Times New Roman"/>
          <w:color w:val="000000"/>
        </w:rPr>
        <w:t xml:space="preserve"> elevhälsa</w:t>
      </w:r>
    </w:p>
    <w:p w14:paraId="34F685E0" w14:textId="77777777" w:rsidR="00D225A7" w:rsidRDefault="002A6C12" w:rsidP="00D225A7">
      <w:pPr>
        <w:spacing w:after="0" w:line="240" w:lineRule="auto"/>
        <w:rPr>
          <w:rFonts w:ascii="Georgia" w:eastAsia="Times New Roman" w:hAnsi="Georgia" w:cs="Times New Roman"/>
          <w:color w:val="000000"/>
        </w:rPr>
      </w:pPr>
      <w:r w:rsidRPr="005D3DD2">
        <w:rPr>
          <w:rFonts w:ascii="Georgia" w:eastAsia="Times New Roman" w:hAnsi="Georgia" w:cs="Times New Roman"/>
          <w:color w:val="000000"/>
        </w:rPr>
        <w:t>Box 205</w:t>
      </w:r>
    </w:p>
    <w:p w14:paraId="442A48F9" w14:textId="688A547D" w:rsidR="002A6C12" w:rsidRPr="00547059" w:rsidRDefault="002A6C12" w:rsidP="00BD5366">
      <w:pPr>
        <w:spacing w:line="240" w:lineRule="auto"/>
        <w:rPr>
          <w:rFonts w:ascii="Georgia" w:eastAsia="Times New Roman" w:hAnsi="Georgia" w:cs="Times New Roman"/>
          <w:color w:val="000000"/>
        </w:rPr>
      </w:pPr>
      <w:r w:rsidRPr="005D3DD2">
        <w:rPr>
          <w:rFonts w:ascii="Georgia" w:eastAsia="Times New Roman" w:hAnsi="Georgia" w:cs="Times New Roman"/>
          <w:color w:val="000000"/>
        </w:rPr>
        <w:t>178 23 Ekerö</w:t>
      </w:r>
    </w:p>
    <w:p w14:paraId="43A65506" w14:textId="77777777" w:rsidR="002A6C12" w:rsidRPr="00A65496" w:rsidRDefault="002A6C12" w:rsidP="0033436F"/>
    <w:sectPr w:rsidR="002A6C12" w:rsidRPr="00A65496" w:rsidSect="005C4008">
      <w:headerReference w:type="default" r:id="rId11"/>
      <w:footerReference w:type="default" r:id="rId12"/>
      <w:pgSz w:w="11906" w:h="16838" w:code="9"/>
      <w:pgMar w:top="1701" w:right="1134" w:bottom="1701"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4C313" w14:textId="77777777" w:rsidR="00163ACA" w:rsidRDefault="00163ACA" w:rsidP="00425BBE">
      <w:pPr>
        <w:spacing w:after="0" w:line="240" w:lineRule="auto"/>
      </w:pPr>
      <w:r>
        <w:separator/>
      </w:r>
    </w:p>
  </w:endnote>
  <w:endnote w:type="continuationSeparator" w:id="0">
    <w:p w14:paraId="7CF511D1" w14:textId="77777777" w:rsidR="00163ACA" w:rsidRDefault="00163ACA" w:rsidP="0042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1B61F" w14:textId="47AA646A" w:rsidR="00ED777F" w:rsidRPr="000E14BA" w:rsidRDefault="005C4008">
    <w:pPr>
      <w:pStyle w:val="Sidfot"/>
      <w:rPr>
        <w:rFonts w:ascii="Trebuchet MS" w:hAnsi="Trebuchet MS"/>
        <w:sz w:val="18"/>
        <w:szCs w:val="18"/>
      </w:rPr>
    </w:pPr>
    <w:bookmarkStart w:id="1" w:name="xxEnhet"/>
    <w:bookmarkEnd w:id="1"/>
    <w:r w:rsidRPr="00DC2E71">
      <w:rPr>
        <w:rFonts w:ascii="Trebuchet MS" w:hAnsi="Trebuchet MS"/>
        <w:sz w:val="18"/>
        <w:szCs w:val="18"/>
      </w:rPr>
      <w:t xml:space="preserve">Barn- och utbildningsförvaltningen </w:t>
    </w:r>
    <w:r w:rsidRPr="00DC2E71">
      <w:rPr>
        <w:rFonts w:ascii="Trebuchet MS" w:hAnsi="Trebuchet MS" w:cs="Arial"/>
        <w:sz w:val="18"/>
        <w:szCs w:val="18"/>
      </w:rPr>
      <w:t>|</w:t>
    </w:r>
    <w:r w:rsidRPr="00DC2E71">
      <w:rPr>
        <w:rFonts w:ascii="Trebuchet MS" w:hAnsi="Trebuchet MS"/>
        <w:sz w:val="18"/>
        <w:szCs w:val="18"/>
      </w:rPr>
      <w:t xml:space="preserve"> Box 205 </w:t>
    </w:r>
    <w:r w:rsidRPr="00DC2E71">
      <w:rPr>
        <w:rFonts w:ascii="Trebuchet MS" w:hAnsi="Trebuchet MS" w:cs="Arial"/>
        <w:sz w:val="18"/>
        <w:szCs w:val="18"/>
      </w:rPr>
      <w:t>|</w:t>
    </w:r>
    <w:r w:rsidRPr="00DC2E71">
      <w:rPr>
        <w:rFonts w:ascii="Trebuchet MS" w:hAnsi="Trebuchet MS"/>
        <w:sz w:val="18"/>
        <w:szCs w:val="18"/>
      </w:rPr>
      <w:t xml:space="preserve"> 178 23 Ekerö</w:t>
    </w:r>
    <w:bookmarkStart w:id="2" w:name="xxVisit"/>
    <w:bookmarkEnd w:id="2"/>
    <w:r w:rsidRPr="00DC2E71">
      <w:rPr>
        <w:rFonts w:ascii="Trebuchet MS" w:hAnsi="Trebuchet MS"/>
        <w:sz w:val="18"/>
        <w:szCs w:val="18"/>
      </w:rPr>
      <w:t xml:space="preserve"> </w:t>
    </w:r>
    <w:r w:rsidRPr="00DC2E71">
      <w:rPr>
        <w:rFonts w:ascii="Trebuchet MS" w:hAnsi="Trebuchet MS" w:cs="Arial"/>
        <w:sz w:val="18"/>
        <w:szCs w:val="18"/>
      </w:rPr>
      <w:t>|</w:t>
    </w:r>
    <w:r w:rsidRPr="00DC2E71">
      <w:rPr>
        <w:rFonts w:ascii="Trebuchet MS" w:hAnsi="Trebuchet MS"/>
        <w:sz w:val="18"/>
        <w:szCs w:val="18"/>
      </w:rPr>
      <w:t xml:space="preserve"> Besök: Tappströmsvägen 2 </w:t>
    </w:r>
    <w:r w:rsidRPr="00DC2E71">
      <w:rPr>
        <w:rFonts w:ascii="Trebuchet MS" w:hAnsi="Trebuchet MS" w:cs="Arial"/>
        <w:sz w:val="18"/>
        <w:szCs w:val="18"/>
      </w:rPr>
      <w:t>|</w:t>
    </w:r>
    <w:r w:rsidRPr="00DC2E71">
      <w:rPr>
        <w:rFonts w:ascii="Trebuchet MS" w:hAnsi="Trebuchet MS"/>
        <w:sz w:val="18"/>
        <w:szCs w:val="18"/>
      </w:rPr>
      <w:t xml:space="preserve"> Växel: 08-124 571 00 </w:t>
    </w:r>
    <w:r w:rsidRPr="00DC2E71">
      <w:rPr>
        <w:rFonts w:ascii="Trebuchet MS" w:hAnsi="Trebuchet MS" w:cs="Arial"/>
        <w:sz w:val="18"/>
        <w:szCs w:val="18"/>
        <w:lang w:val="nb-NO"/>
      </w:rPr>
      <w:t>|</w:t>
    </w:r>
    <w:r>
      <w:rPr>
        <w:rFonts w:ascii="Trebuchet MS" w:hAnsi="Trebuchet MS"/>
        <w:sz w:val="18"/>
        <w:szCs w:val="18"/>
        <w:lang w:val="nb-NO"/>
      </w:rPr>
      <w:t xml:space="preserve"> </w:t>
    </w:r>
    <w:r w:rsidRPr="00DC2E71">
      <w:rPr>
        <w:rFonts w:ascii="Trebuchet MS" w:hAnsi="Trebuchet MS"/>
        <w:sz w:val="18"/>
        <w:szCs w:val="18"/>
        <w:lang w:val="nb-NO"/>
      </w:rPr>
      <w:t xml:space="preserve">E-post: </w:t>
    </w:r>
    <w:hyperlink r:id="rId1" w:history="1">
      <w:r w:rsidRPr="00B74B63">
        <w:rPr>
          <w:rStyle w:val="Hyperlnk"/>
          <w:rFonts w:ascii="Trebuchet MS" w:hAnsi="Trebuchet MS"/>
          <w:sz w:val="18"/>
          <w:szCs w:val="18"/>
        </w:rPr>
        <w:t>barnochutbildningsforvaltningen@ekero.se</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B5858" w14:textId="77777777" w:rsidR="00163ACA" w:rsidRDefault="00163ACA" w:rsidP="00425BBE">
      <w:pPr>
        <w:spacing w:after="0" w:line="240" w:lineRule="auto"/>
      </w:pPr>
      <w:r>
        <w:separator/>
      </w:r>
    </w:p>
  </w:footnote>
  <w:footnote w:type="continuationSeparator" w:id="0">
    <w:p w14:paraId="2269EE63" w14:textId="77777777" w:rsidR="00163ACA" w:rsidRDefault="00163ACA" w:rsidP="0042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113"/>
      <w:gridCol w:w="1418"/>
    </w:tblGrid>
    <w:tr w:rsidR="005D06E8" w14:paraId="7A09036A" w14:textId="77777777" w:rsidTr="00C134CC">
      <w:trPr>
        <w:trHeight w:val="1129"/>
      </w:trPr>
      <w:tc>
        <w:tcPr>
          <w:tcW w:w="4962" w:type="dxa"/>
        </w:tcPr>
        <w:p w14:paraId="292D5BE5" w14:textId="37EB1661" w:rsidR="005D06E8" w:rsidRDefault="00787F1F">
          <w:pPr>
            <w:pStyle w:val="Sidhuvud"/>
          </w:pPr>
          <w:r>
            <w:rPr>
              <w:noProof/>
              <w:lang w:eastAsia="sv-SE"/>
            </w:rPr>
            <mc:AlternateContent>
              <mc:Choice Requires="wpg">
                <w:drawing>
                  <wp:anchor distT="0" distB="0" distL="114300" distR="114300" simplePos="0" relativeHeight="251659264" behindDoc="0" locked="0" layoutInCell="1" allowOverlap="1" wp14:anchorId="50C65B3B" wp14:editId="64A6D806">
                    <wp:simplePos x="0" y="0"/>
                    <wp:positionH relativeFrom="margin">
                      <wp:posOffset>0</wp:posOffset>
                    </wp:positionH>
                    <wp:positionV relativeFrom="paragraph">
                      <wp:posOffset>3175</wp:posOffset>
                    </wp:positionV>
                    <wp:extent cx="2241550" cy="433070"/>
                    <wp:effectExtent l="0" t="0" r="0"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0" cy="433070"/>
                              <a:chOff x="599" y="875"/>
                              <a:chExt cx="3530" cy="682"/>
                            </a:xfrm>
                          </wpg:grpSpPr>
                          <wps:wsp>
                            <wps:cNvPr id="3" name="AutoShape 26"/>
                            <wps:cNvSpPr>
                              <a:spLocks/>
                            </wps:cNvSpPr>
                            <wps:spPr bwMode="auto">
                              <a:xfrm>
                                <a:off x="599" y="875"/>
                                <a:ext cx="568" cy="682"/>
                              </a:xfrm>
                              <a:custGeom>
                                <a:avLst/>
                                <a:gdLst>
                                  <a:gd name="T0" fmla="+- 0 609 599"/>
                                  <a:gd name="T1" fmla="*/ T0 w 568"/>
                                  <a:gd name="T2" fmla="+- 0 375 -114"/>
                                  <a:gd name="T3" fmla="*/ 375 h 682"/>
                                  <a:gd name="T4" fmla="+- 0 808 599"/>
                                  <a:gd name="T5" fmla="*/ T4 w 568"/>
                                  <a:gd name="T6" fmla="+- 0 558 -114"/>
                                  <a:gd name="T7" fmla="*/ 558 h 682"/>
                                  <a:gd name="T8" fmla="+- 0 1075 599"/>
                                  <a:gd name="T9" fmla="*/ T8 w 568"/>
                                  <a:gd name="T10" fmla="+- 0 497 -114"/>
                                  <a:gd name="T11" fmla="*/ 497 h 682"/>
                                  <a:gd name="T12" fmla="+- 0 902 599"/>
                                  <a:gd name="T13" fmla="*/ T12 w 568"/>
                                  <a:gd name="T14" fmla="+- 0 485 -114"/>
                                  <a:gd name="T15" fmla="*/ 485 h 682"/>
                                  <a:gd name="T16" fmla="+- 0 832 599"/>
                                  <a:gd name="T17" fmla="*/ T16 w 568"/>
                                  <a:gd name="T18" fmla="+- 0 475 -114"/>
                                  <a:gd name="T19" fmla="*/ 475 h 682"/>
                                  <a:gd name="T20" fmla="+- 0 805 599"/>
                                  <a:gd name="T21" fmla="*/ T20 w 568"/>
                                  <a:gd name="T22" fmla="+- 0 435 -114"/>
                                  <a:gd name="T23" fmla="*/ 435 h 682"/>
                                  <a:gd name="T24" fmla="+- 0 808 599"/>
                                  <a:gd name="T25" fmla="*/ T24 w 568"/>
                                  <a:gd name="T26" fmla="+- 0 413 -114"/>
                                  <a:gd name="T27" fmla="*/ 413 h 682"/>
                                  <a:gd name="T28" fmla="+- 0 864 599"/>
                                  <a:gd name="T29" fmla="*/ T28 w 568"/>
                                  <a:gd name="T30" fmla="+- 0 381 -114"/>
                                  <a:gd name="T31" fmla="*/ 381 h 682"/>
                                  <a:gd name="T32" fmla="+- 0 925 599"/>
                                  <a:gd name="T33" fmla="*/ T32 w 568"/>
                                  <a:gd name="T34" fmla="+- 0 376 -114"/>
                                  <a:gd name="T35" fmla="*/ 376 h 682"/>
                                  <a:gd name="T36" fmla="+- 0 1008 599"/>
                                  <a:gd name="T37" fmla="*/ T36 w 568"/>
                                  <a:gd name="T38" fmla="+- 0 353 -114"/>
                                  <a:gd name="T39" fmla="*/ 353 h 682"/>
                                  <a:gd name="T40" fmla="+- 0 931 599"/>
                                  <a:gd name="T41" fmla="*/ T40 w 568"/>
                                  <a:gd name="T42" fmla="+- 0 341 -114"/>
                                  <a:gd name="T43" fmla="*/ 341 h 682"/>
                                  <a:gd name="T44" fmla="+- 0 834 599"/>
                                  <a:gd name="T45" fmla="*/ T44 w 568"/>
                                  <a:gd name="T46" fmla="+- 0 309 -114"/>
                                  <a:gd name="T47" fmla="*/ 309 h 682"/>
                                  <a:gd name="T48" fmla="+- 0 874 599"/>
                                  <a:gd name="T49" fmla="*/ T48 w 568"/>
                                  <a:gd name="T50" fmla="+- 0 292 -114"/>
                                  <a:gd name="T51" fmla="*/ 292 h 682"/>
                                  <a:gd name="T52" fmla="+- 0 717 599"/>
                                  <a:gd name="T53" fmla="*/ T52 w 568"/>
                                  <a:gd name="T54" fmla="+- 0 226 -114"/>
                                  <a:gd name="T55" fmla="*/ 226 h 682"/>
                                  <a:gd name="T56" fmla="+- 0 777 599"/>
                                  <a:gd name="T57" fmla="*/ T56 w 568"/>
                                  <a:gd name="T58" fmla="+- 0 203 -114"/>
                                  <a:gd name="T59" fmla="*/ 203 h 682"/>
                                  <a:gd name="T60" fmla="+- 0 651 599"/>
                                  <a:gd name="T61" fmla="*/ T60 w 568"/>
                                  <a:gd name="T62" fmla="+- 0 127 -114"/>
                                  <a:gd name="T63" fmla="*/ 127 h 682"/>
                                  <a:gd name="T64" fmla="+- 0 703 599"/>
                                  <a:gd name="T65" fmla="*/ T64 w 568"/>
                                  <a:gd name="T66" fmla="+- 0 94 -114"/>
                                  <a:gd name="T67" fmla="*/ 94 h 682"/>
                                  <a:gd name="T68" fmla="+- 0 644 599"/>
                                  <a:gd name="T69" fmla="*/ T68 w 568"/>
                                  <a:gd name="T70" fmla="+- 0 42 -114"/>
                                  <a:gd name="T71" fmla="*/ 42 h 682"/>
                                  <a:gd name="T72" fmla="+- 0 681 599"/>
                                  <a:gd name="T73" fmla="*/ T72 w 568"/>
                                  <a:gd name="T74" fmla="+- 0 25 -114"/>
                                  <a:gd name="T75" fmla="*/ 25 h 682"/>
                                  <a:gd name="T76" fmla="+- 0 643 599"/>
                                  <a:gd name="T77" fmla="*/ T76 w 568"/>
                                  <a:gd name="T78" fmla="+- 0 -19 -114"/>
                                  <a:gd name="T79" fmla="*/ -19 h 682"/>
                                  <a:gd name="T80" fmla="+- 0 666 599"/>
                                  <a:gd name="T81" fmla="*/ T80 w 568"/>
                                  <a:gd name="T82" fmla="+- 0 -50 -114"/>
                                  <a:gd name="T83" fmla="*/ -50 h 682"/>
                                  <a:gd name="T84" fmla="+- 0 1167 599"/>
                                  <a:gd name="T85" fmla="*/ T84 w 568"/>
                                  <a:gd name="T86" fmla="+- 0 -73 -114"/>
                                  <a:gd name="T87" fmla="*/ -73 h 682"/>
                                  <a:gd name="T88" fmla="+- 0 1084 599"/>
                                  <a:gd name="T89" fmla="*/ T88 w 568"/>
                                  <a:gd name="T90" fmla="+- 0 416 -114"/>
                                  <a:gd name="T91" fmla="*/ 416 h 682"/>
                                  <a:gd name="T92" fmla="+- 0 1021 599"/>
                                  <a:gd name="T93" fmla="*/ T92 w 568"/>
                                  <a:gd name="T94" fmla="+- 0 440 -114"/>
                                  <a:gd name="T95" fmla="*/ 440 h 682"/>
                                  <a:gd name="T96" fmla="+- 0 944 599"/>
                                  <a:gd name="T97" fmla="*/ T96 w 568"/>
                                  <a:gd name="T98" fmla="+- 0 497 -114"/>
                                  <a:gd name="T99" fmla="*/ 497 h 682"/>
                                  <a:gd name="T100" fmla="+- 0 1156 599"/>
                                  <a:gd name="T101" fmla="*/ T100 w 568"/>
                                  <a:gd name="T102" fmla="+- 0 377 -114"/>
                                  <a:gd name="T103" fmla="*/ 377 h 682"/>
                                  <a:gd name="T104" fmla="+- 0 902 599"/>
                                  <a:gd name="T105" fmla="*/ T104 w 568"/>
                                  <a:gd name="T106" fmla="+- 0 379 -114"/>
                                  <a:gd name="T107" fmla="*/ 379 h 682"/>
                                  <a:gd name="T108" fmla="+- 0 925 599"/>
                                  <a:gd name="T109" fmla="*/ T108 w 568"/>
                                  <a:gd name="T110" fmla="+- 0 485 -114"/>
                                  <a:gd name="T111" fmla="*/ 485 h 682"/>
                                  <a:gd name="T112" fmla="+- 0 970 599"/>
                                  <a:gd name="T113" fmla="*/ T112 w 568"/>
                                  <a:gd name="T114" fmla="+- 0 378 -114"/>
                                  <a:gd name="T115" fmla="*/ 378 h 682"/>
                                  <a:gd name="T116" fmla="+- 0 1038 599"/>
                                  <a:gd name="T117" fmla="*/ T116 w 568"/>
                                  <a:gd name="T118" fmla="+- 0 426 -114"/>
                                  <a:gd name="T119" fmla="*/ 426 h 682"/>
                                  <a:gd name="T120" fmla="+- 0 1032 599"/>
                                  <a:gd name="T121" fmla="*/ T120 w 568"/>
                                  <a:gd name="T122" fmla="+- 0 370 -114"/>
                                  <a:gd name="T123" fmla="*/ 370 h 682"/>
                                  <a:gd name="T124" fmla="+- 0 1019 599"/>
                                  <a:gd name="T125" fmla="*/ T124 w 568"/>
                                  <a:gd name="T126" fmla="+- 0 154 -114"/>
                                  <a:gd name="T127" fmla="*/ 154 h 682"/>
                                  <a:gd name="T128" fmla="+- 0 1032 599"/>
                                  <a:gd name="T129" fmla="*/ T128 w 568"/>
                                  <a:gd name="T130" fmla="+- 0 251 -114"/>
                                  <a:gd name="T131" fmla="*/ 251 h 682"/>
                                  <a:gd name="T132" fmla="+- 0 1060 599"/>
                                  <a:gd name="T133" fmla="*/ T132 w 568"/>
                                  <a:gd name="T134" fmla="+- 0 377 -114"/>
                                  <a:gd name="T135" fmla="*/ 377 h 682"/>
                                  <a:gd name="T136" fmla="+- 0 1167 599"/>
                                  <a:gd name="T137" fmla="*/ T136 w 568"/>
                                  <a:gd name="T138" fmla="+- 0 148 -114"/>
                                  <a:gd name="T139" fmla="*/ 148 h 682"/>
                                  <a:gd name="T140" fmla="+- 0 966 599"/>
                                  <a:gd name="T141" fmla="*/ T140 w 568"/>
                                  <a:gd name="T142" fmla="+- 0 106 -114"/>
                                  <a:gd name="T143" fmla="*/ 106 h 682"/>
                                  <a:gd name="T144" fmla="+- 0 995 599"/>
                                  <a:gd name="T145" fmla="*/ T144 w 568"/>
                                  <a:gd name="T146" fmla="+- 0 167 -114"/>
                                  <a:gd name="T147" fmla="*/ 167 h 682"/>
                                  <a:gd name="T148" fmla="+- 0 1167 599"/>
                                  <a:gd name="T149" fmla="*/ T148 w 568"/>
                                  <a:gd name="T150" fmla="+- 0 26 -114"/>
                                  <a:gd name="T151" fmla="*/ 26 h 682"/>
                                  <a:gd name="T152" fmla="+- 0 704 599"/>
                                  <a:gd name="T153" fmla="*/ T152 w 568"/>
                                  <a:gd name="T154" fmla="+- 0 118 -114"/>
                                  <a:gd name="T155" fmla="*/ 118 h 682"/>
                                  <a:gd name="T156" fmla="+- 0 874 599"/>
                                  <a:gd name="T157" fmla="*/ T156 w 568"/>
                                  <a:gd name="T158" fmla="+- 0 17 -114"/>
                                  <a:gd name="T159" fmla="*/ 17 h 682"/>
                                  <a:gd name="T160" fmla="+- 0 917 599"/>
                                  <a:gd name="T161" fmla="*/ T160 w 568"/>
                                  <a:gd name="T162" fmla="+- 0 56 -114"/>
                                  <a:gd name="T163" fmla="*/ 56 h 682"/>
                                  <a:gd name="T164" fmla="+- 0 1167 599"/>
                                  <a:gd name="T165" fmla="*/ T164 w 568"/>
                                  <a:gd name="T166" fmla="+- 0 -47 -114"/>
                                  <a:gd name="T167" fmla="*/ -47 h 682"/>
                                  <a:gd name="T168" fmla="+- 0 789 599"/>
                                  <a:gd name="T169" fmla="*/ T168 w 568"/>
                                  <a:gd name="T170" fmla="+- 0 -25 -114"/>
                                  <a:gd name="T171" fmla="*/ -25 h 682"/>
                                  <a:gd name="T172" fmla="+- 0 826 599"/>
                                  <a:gd name="T173" fmla="*/ T172 w 568"/>
                                  <a:gd name="T174" fmla="+- 0 -15 -114"/>
                                  <a:gd name="T175" fmla="*/ -15 h 682"/>
                                  <a:gd name="T176" fmla="+- 0 1167 599"/>
                                  <a:gd name="T177" fmla="*/ T176 w 568"/>
                                  <a:gd name="T178" fmla="+- 0 -66 -114"/>
                                  <a:gd name="T179" fmla="*/ -66 h 682"/>
                                  <a:gd name="T180" fmla="+- 0 711 599"/>
                                  <a:gd name="T181" fmla="*/ T180 w 568"/>
                                  <a:gd name="T182" fmla="+- 0 -53 -114"/>
                                  <a:gd name="T183" fmla="*/ -53 h 682"/>
                                  <a:gd name="T184" fmla="+- 0 741 599"/>
                                  <a:gd name="T185" fmla="*/ T184 w 568"/>
                                  <a:gd name="T186" fmla="+- 0 -23 -114"/>
                                  <a:gd name="T187" fmla="*/ -23 h 682"/>
                                  <a:gd name="T188" fmla="+- 0 762 599"/>
                                  <a:gd name="T189" fmla="*/ T188 w 568"/>
                                  <a:gd name="T190" fmla="+- 0 -66 -114"/>
                                  <a:gd name="T191" fmla="*/ -66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68" h="682">
                                    <a:moveTo>
                                      <a:pt x="568" y="0"/>
                                    </a:moveTo>
                                    <a:lnTo>
                                      <a:pt x="0" y="0"/>
                                    </a:lnTo>
                                    <a:lnTo>
                                      <a:pt x="0" y="420"/>
                                    </a:lnTo>
                                    <a:lnTo>
                                      <a:pt x="10" y="489"/>
                                    </a:lnTo>
                                    <a:lnTo>
                                      <a:pt x="39" y="552"/>
                                    </a:lnTo>
                                    <a:lnTo>
                                      <a:pt x="83" y="605"/>
                                    </a:lnTo>
                                    <a:lnTo>
                                      <a:pt x="141" y="646"/>
                                    </a:lnTo>
                                    <a:lnTo>
                                      <a:pt x="209" y="672"/>
                                    </a:lnTo>
                                    <a:lnTo>
                                      <a:pt x="284" y="682"/>
                                    </a:lnTo>
                                    <a:lnTo>
                                      <a:pt x="360" y="672"/>
                                    </a:lnTo>
                                    <a:lnTo>
                                      <a:pt x="427" y="646"/>
                                    </a:lnTo>
                                    <a:lnTo>
                                      <a:pt x="476" y="611"/>
                                    </a:lnTo>
                                    <a:lnTo>
                                      <a:pt x="330" y="611"/>
                                    </a:lnTo>
                                    <a:lnTo>
                                      <a:pt x="326" y="604"/>
                                    </a:lnTo>
                                    <a:lnTo>
                                      <a:pt x="326" y="599"/>
                                    </a:lnTo>
                                    <a:lnTo>
                                      <a:pt x="303" y="599"/>
                                    </a:lnTo>
                                    <a:lnTo>
                                      <a:pt x="285" y="599"/>
                                    </a:lnTo>
                                    <a:lnTo>
                                      <a:pt x="266" y="598"/>
                                    </a:lnTo>
                                    <a:lnTo>
                                      <a:pt x="248" y="595"/>
                                    </a:lnTo>
                                    <a:lnTo>
                                      <a:pt x="233" y="589"/>
                                    </a:lnTo>
                                    <a:lnTo>
                                      <a:pt x="220" y="578"/>
                                    </a:lnTo>
                                    <a:lnTo>
                                      <a:pt x="210" y="565"/>
                                    </a:lnTo>
                                    <a:lnTo>
                                      <a:pt x="206" y="551"/>
                                    </a:lnTo>
                                    <a:lnTo>
                                      <a:pt x="206" y="549"/>
                                    </a:lnTo>
                                    <a:lnTo>
                                      <a:pt x="201" y="547"/>
                                    </a:lnTo>
                                    <a:lnTo>
                                      <a:pt x="206" y="545"/>
                                    </a:lnTo>
                                    <a:lnTo>
                                      <a:pt x="206" y="542"/>
                                    </a:lnTo>
                                    <a:lnTo>
                                      <a:pt x="209" y="527"/>
                                    </a:lnTo>
                                    <a:lnTo>
                                      <a:pt x="219" y="514"/>
                                    </a:lnTo>
                                    <a:lnTo>
                                      <a:pt x="233" y="504"/>
                                    </a:lnTo>
                                    <a:lnTo>
                                      <a:pt x="248" y="498"/>
                                    </a:lnTo>
                                    <a:lnTo>
                                      <a:pt x="265" y="495"/>
                                    </a:lnTo>
                                    <a:lnTo>
                                      <a:pt x="284" y="493"/>
                                    </a:lnTo>
                                    <a:lnTo>
                                      <a:pt x="303" y="493"/>
                                    </a:lnTo>
                                    <a:lnTo>
                                      <a:pt x="326" y="493"/>
                                    </a:lnTo>
                                    <a:lnTo>
                                      <a:pt x="326" y="490"/>
                                    </a:lnTo>
                                    <a:lnTo>
                                      <a:pt x="330" y="483"/>
                                    </a:lnTo>
                                    <a:lnTo>
                                      <a:pt x="431" y="483"/>
                                    </a:lnTo>
                                    <a:lnTo>
                                      <a:pt x="420" y="474"/>
                                    </a:lnTo>
                                    <a:lnTo>
                                      <a:pt x="409" y="467"/>
                                    </a:lnTo>
                                    <a:lnTo>
                                      <a:pt x="392" y="461"/>
                                    </a:lnTo>
                                    <a:lnTo>
                                      <a:pt x="375" y="458"/>
                                    </a:lnTo>
                                    <a:lnTo>
                                      <a:pt x="355" y="456"/>
                                    </a:lnTo>
                                    <a:lnTo>
                                      <a:pt x="332" y="455"/>
                                    </a:lnTo>
                                    <a:lnTo>
                                      <a:pt x="291" y="453"/>
                                    </a:lnTo>
                                    <a:lnTo>
                                      <a:pt x="260" y="446"/>
                                    </a:lnTo>
                                    <a:lnTo>
                                      <a:pt x="240" y="436"/>
                                    </a:lnTo>
                                    <a:lnTo>
                                      <a:pt x="235" y="423"/>
                                    </a:lnTo>
                                    <a:lnTo>
                                      <a:pt x="242" y="414"/>
                                    </a:lnTo>
                                    <a:lnTo>
                                      <a:pt x="255" y="413"/>
                                    </a:lnTo>
                                    <a:lnTo>
                                      <a:pt x="268" y="413"/>
                                    </a:lnTo>
                                    <a:lnTo>
                                      <a:pt x="275" y="406"/>
                                    </a:lnTo>
                                    <a:lnTo>
                                      <a:pt x="252" y="391"/>
                                    </a:lnTo>
                                    <a:lnTo>
                                      <a:pt x="196" y="380"/>
                                    </a:lnTo>
                                    <a:lnTo>
                                      <a:pt x="141" y="365"/>
                                    </a:lnTo>
                                    <a:lnTo>
                                      <a:pt x="118" y="340"/>
                                    </a:lnTo>
                                    <a:lnTo>
                                      <a:pt x="129" y="329"/>
                                    </a:lnTo>
                                    <a:lnTo>
                                      <a:pt x="149" y="328"/>
                                    </a:lnTo>
                                    <a:lnTo>
                                      <a:pt x="169" y="327"/>
                                    </a:lnTo>
                                    <a:lnTo>
                                      <a:pt x="178" y="317"/>
                                    </a:lnTo>
                                    <a:lnTo>
                                      <a:pt x="158" y="299"/>
                                    </a:lnTo>
                                    <a:lnTo>
                                      <a:pt x="113" y="282"/>
                                    </a:lnTo>
                                    <a:lnTo>
                                      <a:pt x="69" y="264"/>
                                    </a:lnTo>
                                    <a:lnTo>
                                      <a:pt x="52" y="241"/>
                                    </a:lnTo>
                                    <a:lnTo>
                                      <a:pt x="63" y="232"/>
                                    </a:lnTo>
                                    <a:lnTo>
                                      <a:pt x="105" y="232"/>
                                    </a:lnTo>
                                    <a:lnTo>
                                      <a:pt x="115" y="223"/>
                                    </a:lnTo>
                                    <a:lnTo>
                                      <a:pt x="104" y="208"/>
                                    </a:lnTo>
                                    <a:lnTo>
                                      <a:pt x="77" y="195"/>
                                    </a:lnTo>
                                    <a:lnTo>
                                      <a:pt x="49" y="182"/>
                                    </a:lnTo>
                                    <a:lnTo>
                                      <a:pt x="38" y="165"/>
                                    </a:lnTo>
                                    <a:lnTo>
                                      <a:pt x="45" y="156"/>
                                    </a:lnTo>
                                    <a:lnTo>
                                      <a:pt x="59" y="154"/>
                                    </a:lnTo>
                                    <a:lnTo>
                                      <a:pt x="74" y="153"/>
                                    </a:lnTo>
                                    <a:lnTo>
                                      <a:pt x="82" y="147"/>
                                    </a:lnTo>
                                    <a:lnTo>
                                      <a:pt x="82" y="139"/>
                                    </a:lnTo>
                                    <a:lnTo>
                                      <a:pt x="75" y="132"/>
                                    </a:lnTo>
                                    <a:lnTo>
                                      <a:pt x="65" y="125"/>
                                    </a:lnTo>
                                    <a:lnTo>
                                      <a:pt x="54" y="115"/>
                                    </a:lnTo>
                                    <a:lnTo>
                                      <a:pt x="44" y="95"/>
                                    </a:lnTo>
                                    <a:lnTo>
                                      <a:pt x="45" y="79"/>
                                    </a:lnTo>
                                    <a:lnTo>
                                      <a:pt x="51" y="68"/>
                                    </a:lnTo>
                                    <a:lnTo>
                                      <a:pt x="54" y="64"/>
                                    </a:lnTo>
                                    <a:lnTo>
                                      <a:pt x="67" y="64"/>
                                    </a:lnTo>
                                    <a:lnTo>
                                      <a:pt x="61" y="58"/>
                                    </a:lnTo>
                                    <a:lnTo>
                                      <a:pt x="76" y="45"/>
                                    </a:lnTo>
                                    <a:lnTo>
                                      <a:pt x="86" y="41"/>
                                    </a:lnTo>
                                    <a:lnTo>
                                      <a:pt x="568" y="41"/>
                                    </a:lnTo>
                                    <a:lnTo>
                                      <a:pt x="568" y="0"/>
                                    </a:lnTo>
                                    <a:close/>
                                    <a:moveTo>
                                      <a:pt x="67" y="64"/>
                                    </a:moveTo>
                                    <a:lnTo>
                                      <a:pt x="54" y="64"/>
                                    </a:lnTo>
                                    <a:lnTo>
                                      <a:pt x="485" y="530"/>
                                    </a:lnTo>
                                    <a:lnTo>
                                      <a:pt x="471" y="530"/>
                                    </a:lnTo>
                                    <a:lnTo>
                                      <a:pt x="459" y="541"/>
                                    </a:lnTo>
                                    <a:lnTo>
                                      <a:pt x="457" y="554"/>
                                    </a:lnTo>
                                    <a:lnTo>
                                      <a:pt x="422" y="554"/>
                                    </a:lnTo>
                                    <a:lnTo>
                                      <a:pt x="402" y="563"/>
                                    </a:lnTo>
                                    <a:lnTo>
                                      <a:pt x="388" y="583"/>
                                    </a:lnTo>
                                    <a:lnTo>
                                      <a:pt x="371" y="602"/>
                                    </a:lnTo>
                                    <a:lnTo>
                                      <a:pt x="345" y="611"/>
                                    </a:lnTo>
                                    <a:lnTo>
                                      <a:pt x="476" y="611"/>
                                    </a:lnTo>
                                    <a:lnTo>
                                      <a:pt x="485" y="605"/>
                                    </a:lnTo>
                                    <a:lnTo>
                                      <a:pt x="529" y="552"/>
                                    </a:lnTo>
                                    <a:lnTo>
                                      <a:pt x="557" y="491"/>
                                    </a:lnTo>
                                    <a:lnTo>
                                      <a:pt x="461" y="491"/>
                                    </a:lnTo>
                                    <a:lnTo>
                                      <a:pt x="67" y="64"/>
                                    </a:lnTo>
                                    <a:close/>
                                    <a:moveTo>
                                      <a:pt x="326" y="493"/>
                                    </a:moveTo>
                                    <a:lnTo>
                                      <a:pt x="303" y="493"/>
                                    </a:lnTo>
                                    <a:lnTo>
                                      <a:pt x="316" y="493"/>
                                    </a:lnTo>
                                    <a:lnTo>
                                      <a:pt x="316" y="599"/>
                                    </a:lnTo>
                                    <a:lnTo>
                                      <a:pt x="303" y="599"/>
                                    </a:lnTo>
                                    <a:lnTo>
                                      <a:pt x="326" y="599"/>
                                    </a:lnTo>
                                    <a:lnTo>
                                      <a:pt x="326" y="493"/>
                                    </a:lnTo>
                                    <a:close/>
                                    <a:moveTo>
                                      <a:pt x="431" y="483"/>
                                    </a:moveTo>
                                    <a:lnTo>
                                      <a:pt x="345" y="483"/>
                                    </a:lnTo>
                                    <a:lnTo>
                                      <a:pt x="371" y="492"/>
                                    </a:lnTo>
                                    <a:lnTo>
                                      <a:pt x="388" y="511"/>
                                    </a:lnTo>
                                    <a:lnTo>
                                      <a:pt x="402" y="531"/>
                                    </a:lnTo>
                                    <a:lnTo>
                                      <a:pt x="422" y="540"/>
                                    </a:lnTo>
                                    <a:lnTo>
                                      <a:pt x="439" y="540"/>
                                    </a:lnTo>
                                    <a:lnTo>
                                      <a:pt x="448" y="529"/>
                                    </a:lnTo>
                                    <a:lnTo>
                                      <a:pt x="448" y="514"/>
                                    </a:lnTo>
                                    <a:lnTo>
                                      <a:pt x="443" y="498"/>
                                    </a:lnTo>
                                    <a:lnTo>
                                      <a:pt x="433" y="484"/>
                                    </a:lnTo>
                                    <a:lnTo>
                                      <a:pt x="431" y="483"/>
                                    </a:lnTo>
                                    <a:close/>
                                    <a:moveTo>
                                      <a:pt x="568" y="262"/>
                                    </a:moveTo>
                                    <a:lnTo>
                                      <a:pt x="408" y="262"/>
                                    </a:lnTo>
                                    <a:lnTo>
                                      <a:pt x="420" y="268"/>
                                    </a:lnTo>
                                    <a:lnTo>
                                      <a:pt x="428" y="288"/>
                                    </a:lnTo>
                                    <a:lnTo>
                                      <a:pt x="433" y="320"/>
                                    </a:lnTo>
                                    <a:lnTo>
                                      <a:pt x="433" y="340"/>
                                    </a:lnTo>
                                    <a:lnTo>
                                      <a:pt x="433" y="365"/>
                                    </a:lnTo>
                                    <a:lnTo>
                                      <a:pt x="432" y="401"/>
                                    </a:lnTo>
                                    <a:lnTo>
                                      <a:pt x="436" y="434"/>
                                    </a:lnTo>
                                    <a:lnTo>
                                      <a:pt x="445" y="463"/>
                                    </a:lnTo>
                                    <a:lnTo>
                                      <a:pt x="461" y="491"/>
                                    </a:lnTo>
                                    <a:lnTo>
                                      <a:pt x="557" y="491"/>
                                    </a:lnTo>
                                    <a:lnTo>
                                      <a:pt x="558" y="489"/>
                                    </a:lnTo>
                                    <a:lnTo>
                                      <a:pt x="568" y="420"/>
                                    </a:lnTo>
                                    <a:lnTo>
                                      <a:pt x="568" y="262"/>
                                    </a:lnTo>
                                    <a:close/>
                                    <a:moveTo>
                                      <a:pt x="568" y="140"/>
                                    </a:moveTo>
                                    <a:lnTo>
                                      <a:pt x="332" y="140"/>
                                    </a:lnTo>
                                    <a:lnTo>
                                      <a:pt x="356" y="164"/>
                                    </a:lnTo>
                                    <a:lnTo>
                                      <a:pt x="367" y="220"/>
                                    </a:lnTo>
                                    <a:lnTo>
                                      <a:pt x="374" y="277"/>
                                    </a:lnTo>
                                    <a:lnTo>
                                      <a:pt x="388" y="301"/>
                                    </a:lnTo>
                                    <a:lnTo>
                                      <a:pt x="395" y="294"/>
                                    </a:lnTo>
                                    <a:lnTo>
                                      <a:pt x="396" y="281"/>
                                    </a:lnTo>
                                    <a:lnTo>
                                      <a:pt x="398" y="268"/>
                                    </a:lnTo>
                                    <a:lnTo>
                                      <a:pt x="408" y="262"/>
                                    </a:lnTo>
                                    <a:lnTo>
                                      <a:pt x="568" y="262"/>
                                    </a:lnTo>
                                    <a:lnTo>
                                      <a:pt x="568" y="140"/>
                                    </a:lnTo>
                                    <a:close/>
                                    <a:moveTo>
                                      <a:pt x="105" y="232"/>
                                    </a:moveTo>
                                    <a:lnTo>
                                      <a:pt x="63" y="232"/>
                                    </a:lnTo>
                                    <a:lnTo>
                                      <a:pt x="105" y="233"/>
                                    </a:lnTo>
                                    <a:lnTo>
                                      <a:pt x="105" y="232"/>
                                    </a:lnTo>
                                    <a:close/>
                                    <a:moveTo>
                                      <a:pt x="568" y="67"/>
                                    </a:moveTo>
                                    <a:lnTo>
                                      <a:pt x="238" y="67"/>
                                    </a:lnTo>
                                    <a:lnTo>
                                      <a:pt x="260" y="86"/>
                                    </a:lnTo>
                                    <a:lnTo>
                                      <a:pt x="275" y="131"/>
                                    </a:lnTo>
                                    <a:lnTo>
                                      <a:pt x="289" y="177"/>
                                    </a:lnTo>
                                    <a:lnTo>
                                      <a:pt x="305" y="198"/>
                                    </a:lnTo>
                                    <a:lnTo>
                                      <a:pt x="316" y="189"/>
                                    </a:lnTo>
                                    <a:lnTo>
                                      <a:pt x="318" y="170"/>
                                    </a:lnTo>
                                    <a:lnTo>
                                      <a:pt x="320" y="150"/>
                                    </a:lnTo>
                                    <a:lnTo>
                                      <a:pt x="332" y="140"/>
                                    </a:lnTo>
                                    <a:lnTo>
                                      <a:pt x="568" y="140"/>
                                    </a:lnTo>
                                    <a:lnTo>
                                      <a:pt x="568" y="67"/>
                                    </a:lnTo>
                                    <a:close/>
                                    <a:moveTo>
                                      <a:pt x="568" y="48"/>
                                    </a:moveTo>
                                    <a:lnTo>
                                      <a:pt x="163" y="48"/>
                                    </a:lnTo>
                                    <a:lnTo>
                                      <a:pt x="179" y="61"/>
                                    </a:lnTo>
                                    <a:lnTo>
                                      <a:pt x="190" y="89"/>
                                    </a:lnTo>
                                    <a:lnTo>
                                      <a:pt x="201" y="117"/>
                                    </a:lnTo>
                                    <a:lnTo>
                                      <a:pt x="216" y="129"/>
                                    </a:lnTo>
                                    <a:lnTo>
                                      <a:pt x="226" y="119"/>
                                    </a:lnTo>
                                    <a:lnTo>
                                      <a:pt x="227" y="99"/>
                                    </a:lnTo>
                                    <a:lnTo>
                                      <a:pt x="228" y="78"/>
                                    </a:lnTo>
                                    <a:lnTo>
                                      <a:pt x="238" y="67"/>
                                    </a:lnTo>
                                    <a:lnTo>
                                      <a:pt x="568" y="67"/>
                                    </a:lnTo>
                                    <a:lnTo>
                                      <a:pt x="568" y="48"/>
                                    </a:lnTo>
                                    <a:close/>
                                    <a:moveTo>
                                      <a:pt x="568" y="41"/>
                                    </a:moveTo>
                                    <a:lnTo>
                                      <a:pt x="86" y="41"/>
                                    </a:lnTo>
                                    <a:lnTo>
                                      <a:pt x="96" y="46"/>
                                    </a:lnTo>
                                    <a:lnTo>
                                      <a:pt x="112" y="61"/>
                                    </a:lnTo>
                                    <a:lnTo>
                                      <a:pt x="121" y="72"/>
                                    </a:lnTo>
                                    <a:lnTo>
                                      <a:pt x="128" y="83"/>
                                    </a:lnTo>
                                    <a:lnTo>
                                      <a:pt x="134" y="90"/>
                                    </a:lnTo>
                                    <a:lnTo>
                                      <a:pt x="142" y="91"/>
                                    </a:lnTo>
                                    <a:lnTo>
                                      <a:pt x="149" y="83"/>
                                    </a:lnTo>
                                    <a:lnTo>
                                      <a:pt x="151" y="68"/>
                                    </a:lnTo>
                                    <a:lnTo>
                                      <a:pt x="154" y="54"/>
                                    </a:lnTo>
                                    <a:lnTo>
                                      <a:pt x="163" y="48"/>
                                    </a:lnTo>
                                    <a:lnTo>
                                      <a:pt x="568" y="48"/>
                                    </a:lnTo>
                                    <a:lnTo>
                                      <a:pt x="568"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5"/>
                            <wps:cNvSpPr>
                              <a:spLocks/>
                            </wps:cNvSpPr>
                            <wps:spPr bwMode="auto">
                              <a:xfrm>
                                <a:off x="1309" y="981"/>
                                <a:ext cx="1090" cy="343"/>
                              </a:xfrm>
                              <a:custGeom>
                                <a:avLst/>
                                <a:gdLst>
                                  <a:gd name="T0" fmla="+- 0 1435 1309"/>
                                  <a:gd name="T1" fmla="*/ T0 w 1090"/>
                                  <a:gd name="T2" fmla="+- 0 298 -8"/>
                                  <a:gd name="T3" fmla="*/ 298 h 343"/>
                                  <a:gd name="T4" fmla="+- 0 1360 1309"/>
                                  <a:gd name="T5" fmla="*/ T4 w 1090"/>
                                  <a:gd name="T6" fmla="+- 0 300 -8"/>
                                  <a:gd name="T7" fmla="*/ 300 h 343"/>
                                  <a:gd name="T8" fmla="+- 0 1417 1309"/>
                                  <a:gd name="T9" fmla="*/ T8 w 1090"/>
                                  <a:gd name="T10" fmla="+- 0 211 -8"/>
                                  <a:gd name="T11" fmla="*/ 211 h 343"/>
                                  <a:gd name="T12" fmla="+- 0 1451 1309"/>
                                  <a:gd name="T13" fmla="*/ T12 w 1090"/>
                                  <a:gd name="T14" fmla="+- 0 179 -8"/>
                                  <a:gd name="T15" fmla="*/ 179 h 343"/>
                                  <a:gd name="T16" fmla="+- 0 1360 1309"/>
                                  <a:gd name="T17" fmla="*/ T16 w 1090"/>
                                  <a:gd name="T18" fmla="+- 0 87 -8"/>
                                  <a:gd name="T19" fmla="*/ 87 h 343"/>
                                  <a:gd name="T20" fmla="+- 0 1436 1309"/>
                                  <a:gd name="T21" fmla="*/ T20 w 1090"/>
                                  <a:gd name="T22" fmla="+- 0 95 -8"/>
                                  <a:gd name="T23" fmla="*/ 95 h 343"/>
                                  <a:gd name="T24" fmla="+- 0 1458 1309"/>
                                  <a:gd name="T25" fmla="*/ T24 w 1090"/>
                                  <a:gd name="T26" fmla="+- 0 55 -8"/>
                                  <a:gd name="T27" fmla="*/ 55 h 343"/>
                                  <a:gd name="T28" fmla="+- 0 1316 1309"/>
                                  <a:gd name="T29" fmla="*/ T28 w 1090"/>
                                  <a:gd name="T30" fmla="+- 0 300 -8"/>
                                  <a:gd name="T31" fmla="*/ 300 h 343"/>
                                  <a:gd name="T32" fmla="+- 0 1484 1309"/>
                                  <a:gd name="T33" fmla="*/ T32 w 1090"/>
                                  <a:gd name="T34" fmla="+- 0 330 -8"/>
                                  <a:gd name="T35" fmla="*/ 330 h 343"/>
                                  <a:gd name="T36" fmla="+- 0 1597 1309"/>
                                  <a:gd name="T37" fmla="*/ T36 w 1090"/>
                                  <a:gd name="T38" fmla="+- 0 182 -8"/>
                                  <a:gd name="T39" fmla="*/ 182 h 343"/>
                                  <a:gd name="T40" fmla="+- 0 1643 1309"/>
                                  <a:gd name="T41" fmla="*/ T40 w 1090"/>
                                  <a:gd name="T42" fmla="+- 0 55 -8"/>
                                  <a:gd name="T43" fmla="*/ 55 h 343"/>
                                  <a:gd name="T44" fmla="+- 0 1554 1309"/>
                                  <a:gd name="T45" fmla="*/ T44 w 1090"/>
                                  <a:gd name="T46" fmla="+- 0 177 -8"/>
                                  <a:gd name="T47" fmla="*/ 177 h 343"/>
                                  <a:gd name="T48" fmla="+- 0 1557 1309"/>
                                  <a:gd name="T49" fmla="*/ T48 w 1090"/>
                                  <a:gd name="T50" fmla="+- 0 55 -8"/>
                                  <a:gd name="T51" fmla="*/ 55 h 343"/>
                                  <a:gd name="T52" fmla="+- 0 1508 1309"/>
                                  <a:gd name="T53" fmla="*/ T52 w 1090"/>
                                  <a:gd name="T54" fmla="+- 0 300 -8"/>
                                  <a:gd name="T55" fmla="*/ 300 h 343"/>
                                  <a:gd name="T56" fmla="+- 0 1559 1309"/>
                                  <a:gd name="T57" fmla="*/ T56 w 1090"/>
                                  <a:gd name="T58" fmla="+- 0 330 -8"/>
                                  <a:gd name="T59" fmla="*/ 330 h 343"/>
                                  <a:gd name="T60" fmla="+- 0 1596 1309"/>
                                  <a:gd name="T61" fmla="*/ T60 w 1090"/>
                                  <a:gd name="T62" fmla="+- 0 237 -8"/>
                                  <a:gd name="T63" fmla="*/ 237 h 343"/>
                                  <a:gd name="T64" fmla="+- 0 1718 1309"/>
                                  <a:gd name="T65" fmla="*/ T64 w 1090"/>
                                  <a:gd name="T66" fmla="+- 0 332 -8"/>
                                  <a:gd name="T67" fmla="*/ 332 h 343"/>
                                  <a:gd name="T68" fmla="+- 0 1894 1309"/>
                                  <a:gd name="T69" fmla="*/ T68 w 1090"/>
                                  <a:gd name="T70" fmla="+- 0 290 -8"/>
                                  <a:gd name="T71" fmla="*/ 290 h 343"/>
                                  <a:gd name="T72" fmla="+- 0 1791 1309"/>
                                  <a:gd name="T73" fmla="*/ T72 w 1090"/>
                                  <a:gd name="T74" fmla="+- 0 304 -8"/>
                                  <a:gd name="T75" fmla="*/ 304 h 343"/>
                                  <a:gd name="T76" fmla="+- 0 1820 1309"/>
                                  <a:gd name="T77" fmla="*/ T76 w 1090"/>
                                  <a:gd name="T78" fmla="+- 0 207 -8"/>
                                  <a:gd name="T79" fmla="*/ 207 h 343"/>
                                  <a:gd name="T80" fmla="+- 0 1874 1309"/>
                                  <a:gd name="T81" fmla="*/ T80 w 1090"/>
                                  <a:gd name="T82" fmla="+- 0 205 -8"/>
                                  <a:gd name="T83" fmla="*/ 205 h 343"/>
                                  <a:gd name="T84" fmla="+- 0 1789 1309"/>
                                  <a:gd name="T85" fmla="*/ T84 w 1090"/>
                                  <a:gd name="T86" fmla="+- 0 173 -8"/>
                                  <a:gd name="T87" fmla="*/ 173 h 343"/>
                                  <a:gd name="T88" fmla="+- 0 1847 1309"/>
                                  <a:gd name="T89" fmla="*/ T88 w 1090"/>
                                  <a:gd name="T90" fmla="+- 0 91 -8"/>
                                  <a:gd name="T91" fmla="*/ 91 h 343"/>
                                  <a:gd name="T92" fmla="+- 0 1889 1309"/>
                                  <a:gd name="T93" fmla="*/ T92 w 1090"/>
                                  <a:gd name="T94" fmla="+- 0 58 -8"/>
                                  <a:gd name="T95" fmla="*/ 58 h 343"/>
                                  <a:gd name="T96" fmla="+- 0 1745 1309"/>
                                  <a:gd name="T97" fmla="*/ T96 w 1090"/>
                                  <a:gd name="T98" fmla="+- 0 87 -8"/>
                                  <a:gd name="T99" fmla="*/ 87 h 343"/>
                                  <a:gd name="T100" fmla="+- 0 1910 1309"/>
                                  <a:gd name="T101" fmla="*/ T100 w 1090"/>
                                  <a:gd name="T102" fmla="+- 0 332 -8"/>
                                  <a:gd name="T103" fmla="*/ 332 h 343"/>
                                  <a:gd name="T104" fmla="+- 0 2032 1309"/>
                                  <a:gd name="T105" fmla="*/ T104 w 1090"/>
                                  <a:gd name="T106" fmla="+- 0 212 -8"/>
                                  <a:gd name="T107" fmla="*/ 212 h 343"/>
                                  <a:gd name="T108" fmla="+- 0 2037 1309"/>
                                  <a:gd name="T109" fmla="*/ T108 w 1090"/>
                                  <a:gd name="T110" fmla="+- 0 211 -8"/>
                                  <a:gd name="T111" fmla="*/ 211 h 343"/>
                                  <a:gd name="T112" fmla="+- 0 2045 1309"/>
                                  <a:gd name="T113" fmla="*/ T112 w 1090"/>
                                  <a:gd name="T114" fmla="+- 0 208 -8"/>
                                  <a:gd name="T115" fmla="*/ 208 h 343"/>
                                  <a:gd name="T116" fmla="+- 0 2055 1309"/>
                                  <a:gd name="T117" fmla="*/ T116 w 1090"/>
                                  <a:gd name="T118" fmla="+- 0 202 -8"/>
                                  <a:gd name="T119" fmla="*/ 202 h 343"/>
                                  <a:gd name="T120" fmla="+- 0 2076 1309"/>
                                  <a:gd name="T121" fmla="*/ T120 w 1090"/>
                                  <a:gd name="T122" fmla="+- 0 181 -8"/>
                                  <a:gd name="T123" fmla="*/ 181 h 343"/>
                                  <a:gd name="T124" fmla="+- 0 2082 1309"/>
                                  <a:gd name="T125" fmla="*/ T124 w 1090"/>
                                  <a:gd name="T126" fmla="+- 0 171 -8"/>
                                  <a:gd name="T127" fmla="*/ 171 h 343"/>
                                  <a:gd name="T128" fmla="+- 0 2086 1309"/>
                                  <a:gd name="T129" fmla="*/ T128 w 1090"/>
                                  <a:gd name="T130" fmla="+- 0 160 -8"/>
                                  <a:gd name="T131" fmla="*/ 160 h 343"/>
                                  <a:gd name="T132" fmla="+- 0 2090 1309"/>
                                  <a:gd name="T133" fmla="*/ T132 w 1090"/>
                                  <a:gd name="T134" fmla="+- 0 143 -8"/>
                                  <a:gd name="T135" fmla="*/ 143 h 343"/>
                                  <a:gd name="T136" fmla="+- 0 2070 1309"/>
                                  <a:gd name="T137" fmla="*/ T136 w 1090"/>
                                  <a:gd name="T138" fmla="+- 0 84 -8"/>
                                  <a:gd name="T139" fmla="*/ 84 h 343"/>
                                  <a:gd name="T140" fmla="+- 0 2042 1309"/>
                                  <a:gd name="T141" fmla="*/ T140 w 1090"/>
                                  <a:gd name="T142" fmla="+- 0 159 -8"/>
                                  <a:gd name="T143" fmla="*/ 159 h 343"/>
                                  <a:gd name="T144" fmla="+- 0 1983 1309"/>
                                  <a:gd name="T145" fmla="*/ T144 w 1090"/>
                                  <a:gd name="T146" fmla="+- 0 192 -8"/>
                                  <a:gd name="T147" fmla="*/ 192 h 343"/>
                                  <a:gd name="T148" fmla="+- 0 1992 1309"/>
                                  <a:gd name="T149" fmla="*/ T148 w 1090"/>
                                  <a:gd name="T150" fmla="+- 0 84 -8"/>
                                  <a:gd name="T151" fmla="*/ 84 h 343"/>
                                  <a:gd name="T152" fmla="+- 0 2046 1309"/>
                                  <a:gd name="T153" fmla="*/ T152 w 1090"/>
                                  <a:gd name="T154" fmla="+- 0 138 -8"/>
                                  <a:gd name="T155" fmla="*/ 138 h 343"/>
                                  <a:gd name="T156" fmla="+- 0 1932 1309"/>
                                  <a:gd name="T157" fmla="*/ T156 w 1090"/>
                                  <a:gd name="T158" fmla="+- 0 55 -8"/>
                                  <a:gd name="T159" fmla="*/ 55 h 343"/>
                                  <a:gd name="T160" fmla="+- 0 1937 1309"/>
                                  <a:gd name="T161" fmla="*/ T160 w 1090"/>
                                  <a:gd name="T162" fmla="+- 0 192 -8"/>
                                  <a:gd name="T163" fmla="*/ 192 h 343"/>
                                  <a:gd name="T164" fmla="+- 0 1985 1309"/>
                                  <a:gd name="T165" fmla="*/ T164 w 1090"/>
                                  <a:gd name="T166" fmla="+- 0 332 -8"/>
                                  <a:gd name="T167" fmla="*/ 332 h 343"/>
                                  <a:gd name="T168" fmla="+- 0 1981 1309"/>
                                  <a:gd name="T169" fmla="*/ T168 w 1090"/>
                                  <a:gd name="T170" fmla="+- 0 219 -8"/>
                                  <a:gd name="T171" fmla="*/ 219 h 343"/>
                                  <a:gd name="T172" fmla="+- 0 2026 1309"/>
                                  <a:gd name="T173" fmla="*/ T172 w 1090"/>
                                  <a:gd name="T174" fmla="+- 0 268 -8"/>
                                  <a:gd name="T175" fmla="*/ 268 h 343"/>
                                  <a:gd name="T176" fmla="+- 0 2129 1309"/>
                                  <a:gd name="T177" fmla="*/ T176 w 1090"/>
                                  <a:gd name="T178" fmla="+- 0 330 -8"/>
                                  <a:gd name="T179" fmla="*/ 330 h 343"/>
                                  <a:gd name="T180" fmla="+- 0 2191 1309"/>
                                  <a:gd name="T181" fmla="*/ T180 w 1090"/>
                                  <a:gd name="T182" fmla="+- 0 20 -8"/>
                                  <a:gd name="T183" fmla="*/ 20 h 343"/>
                                  <a:gd name="T184" fmla="+- 0 2217 1309"/>
                                  <a:gd name="T185" fmla="*/ T184 w 1090"/>
                                  <a:gd name="T186" fmla="+- 0 37 -8"/>
                                  <a:gd name="T187" fmla="*/ 37 h 343"/>
                                  <a:gd name="T188" fmla="+- 0 2238 1309"/>
                                  <a:gd name="T189" fmla="*/ T188 w 1090"/>
                                  <a:gd name="T190" fmla="+- 0 -8 -8"/>
                                  <a:gd name="T191" fmla="*/ -8 h 343"/>
                                  <a:gd name="T192" fmla="+- 0 2280 1309"/>
                                  <a:gd name="T193" fmla="*/ T192 w 1090"/>
                                  <a:gd name="T194" fmla="+- 0 20 -8"/>
                                  <a:gd name="T195" fmla="*/ 20 h 343"/>
                                  <a:gd name="T196" fmla="+- 0 2306 1309"/>
                                  <a:gd name="T197" fmla="*/ T196 w 1090"/>
                                  <a:gd name="T198" fmla="+- 0 37 -8"/>
                                  <a:gd name="T199" fmla="*/ 37 h 343"/>
                                  <a:gd name="T200" fmla="+- 0 2327 1309"/>
                                  <a:gd name="T201" fmla="*/ T200 w 1090"/>
                                  <a:gd name="T202" fmla="+- 0 -8 -8"/>
                                  <a:gd name="T203" fmla="*/ -8 h 343"/>
                                  <a:gd name="T204" fmla="+- 0 2354 1309"/>
                                  <a:gd name="T205" fmla="*/ T204 w 1090"/>
                                  <a:gd name="T206" fmla="+- 0 93 -8"/>
                                  <a:gd name="T207" fmla="*/ 93 h 343"/>
                                  <a:gd name="T208" fmla="+- 0 2294 1309"/>
                                  <a:gd name="T209" fmla="*/ T208 w 1090"/>
                                  <a:gd name="T210" fmla="+- 0 295 -8"/>
                                  <a:gd name="T211" fmla="*/ 295 h 343"/>
                                  <a:gd name="T212" fmla="+- 0 2165 1309"/>
                                  <a:gd name="T213" fmla="*/ T212 w 1090"/>
                                  <a:gd name="T214" fmla="+- 0 237 -8"/>
                                  <a:gd name="T215" fmla="*/ 237 h 343"/>
                                  <a:gd name="T216" fmla="+- 0 2217 1309"/>
                                  <a:gd name="T217" fmla="*/ T216 w 1090"/>
                                  <a:gd name="T218" fmla="+- 0 92 -8"/>
                                  <a:gd name="T219" fmla="*/ 92 h 343"/>
                                  <a:gd name="T220" fmla="+- 0 2347 1309"/>
                                  <a:gd name="T221" fmla="*/ T220 w 1090"/>
                                  <a:gd name="T222" fmla="+- 0 151 -8"/>
                                  <a:gd name="T223" fmla="*/ 151 h 343"/>
                                  <a:gd name="T224" fmla="+- 0 2311 1309"/>
                                  <a:gd name="T225" fmla="*/ T224 w 1090"/>
                                  <a:gd name="T226" fmla="+- 0 64 -8"/>
                                  <a:gd name="T227" fmla="*/ 64 h 343"/>
                                  <a:gd name="T228" fmla="+- 0 2124 1309"/>
                                  <a:gd name="T229" fmla="*/ T228 w 1090"/>
                                  <a:gd name="T230" fmla="+- 0 139 -8"/>
                                  <a:gd name="T231" fmla="*/ 139 h 343"/>
                                  <a:gd name="T232" fmla="+- 0 2200 1309"/>
                                  <a:gd name="T233" fmla="*/ T232 w 1090"/>
                                  <a:gd name="T234" fmla="+- 0 324 -8"/>
                                  <a:gd name="T235" fmla="*/ 324 h 343"/>
                                  <a:gd name="T236" fmla="+- 0 2357 1309"/>
                                  <a:gd name="T237" fmla="*/ T236 w 1090"/>
                                  <a:gd name="T238" fmla="+- 0 293 -8"/>
                                  <a:gd name="T239" fmla="*/ 293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90" h="343">
                                    <a:moveTo>
                                      <a:pt x="175" y="338"/>
                                    </a:moveTo>
                                    <a:lnTo>
                                      <a:pt x="163" y="312"/>
                                    </a:lnTo>
                                    <a:lnTo>
                                      <a:pt x="156" y="298"/>
                                    </a:lnTo>
                                    <a:lnTo>
                                      <a:pt x="126" y="306"/>
                                    </a:lnTo>
                                    <a:lnTo>
                                      <a:pt x="105" y="310"/>
                                    </a:lnTo>
                                    <a:lnTo>
                                      <a:pt x="84" y="312"/>
                                    </a:lnTo>
                                    <a:lnTo>
                                      <a:pt x="53" y="312"/>
                                    </a:lnTo>
                                    <a:lnTo>
                                      <a:pt x="51" y="308"/>
                                    </a:lnTo>
                                    <a:lnTo>
                                      <a:pt x="51" y="217"/>
                                    </a:lnTo>
                                    <a:lnTo>
                                      <a:pt x="53" y="213"/>
                                    </a:lnTo>
                                    <a:lnTo>
                                      <a:pt x="83" y="215"/>
                                    </a:lnTo>
                                    <a:lnTo>
                                      <a:pt x="108" y="219"/>
                                    </a:lnTo>
                                    <a:lnTo>
                                      <a:pt x="126" y="224"/>
                                    </a:lnTo>
                                    <a:lnTo>
                                      <a:pt x="133" y="226"/>
                                    </a:lnTo>
                                    <a:lnTo>
                                      <a:pt x="136" y="213"/>
                                    </a:lnTo>
                                    <a:lnTo>
                                      <a:pt x="142" y="187"/>
                                    </a:lnTo>
                                    <a:lnTo>
                                      <a:pt x="140" y="185"/>
                                    </a:lnTo>
                                    <a:lnTo>
                                      <a:pt x="53" y="185"/>
                                    </a:lnTo>
                                    <a:lnTo>
                                      <a:pt x="51" y="181"/>
                                    </a:lnTo>
                                    <a:lnTo>
                                      <a:pt x="51" y="95"/>
                                    </a:lnTo>
                                    <a:lnTo>
                                      <a:pt x="53" y="92"/>
                                    </a:lnTo>
                                    <a:lnTo>
                                      <a:pt x="84" y="94"/>
                                    </a:lnTo>
                                    <a:lnTo>
                                      <a:pt x="109" y="99"/>
                                    </a:lnTo>
                                    <a:lnTo>
                                      <a:pt x="127" y="103"/>
                                    </a:lnTo>
                                    <a:lnTo>
                                      <a:pt x="133" y="106"/>
                                    </a:lnTo>
                                    <a:lnTo>
                                      <a:pt x="140" y="92"/>
                                    </a:lnTo>
                                    <a:lnTo>
                                      <a:pt x="152" y="66"/>
                                    </a:lnTo>
                                    <a:lnTo>
                                      <a:pt x="149" y="63"/>
                                    </a:lnTo>
                                    <a:lnTo>
                                      <a:pt x="2" y="63"/>
                                    </a:lnTo>
                                    <a:lnTo>
                                      <a:pt x="0" y="66"/>
                                    </a:lnTo>
                                    <a:lnTo>
                                      <a:pt x="7" y="95"/>
                                    </a:lnTo>
                                    <a:lnTo>
                                      <a:pt x="7" y="308"/>
                                    </a:lnTo>
                                    <a:lnTo>
                                      <a:pt x="0" y="338"/>
                                    </a:lnTo>
                                    <a:lnTo>
                                      <a:pt x="2" y="340"/>
                                    </a:lnTo>
                                    <a:lnTo>
                                      <a:pt x="172" y="340"/>
                                    </a:lnTo>
                                    <a:lnTo>
                                      <a:pt x="175" y="338"/>
                                    </a:lnTo>
                                    <a:moveTo>
                                      <a:pt x="411" y="338"/>
                                    </a:moveTo>
                                    <a:lnTo>
                                      <a:pt x="298" y="201"/>
                                    </a:lnTo>
                                    <a:lnTo>
                                      <a:pt x="297" y="200"/>
                                    </a:lnTo>
                                    <a:lnTo>
                                      <a:pt x="288" y="190"/>
                                    </a:lnTo>
                                    <a:lnTo>
                                      <a:pt x="293" y="185"/>
                                    </a:lnTo>
                                    <a:lnTo>
                                      <a:pt x="398" y="66"/>
                                    </a:lnTo>
                                    <a:lnTo>
                                      <a:pt x="395" y="63"/>
                                    </a:lnTo>
                                    <a:lnTo>
                                      <a:pt x="334" y="63"/>
                                    </a:lnTo>
                                    <a:lnTo>
                                      <a:pt x="313" y="102"/>
                                    </a:lnTo>
                                    <a:lnTo>
                                      <a:pt x="283" y="141"/>
                                    </a:lnTo>
                                    <a:lnTo>
                                      <a:pt x="257" y="172"/>
                                    </a:lnTo>
                                    <a:lnTo>
                                      <a:pt x="245" y="185"/>
                                    </a:lnTo>
                                    <a:lnTo>
                                      <a:pt x="243" y="181"/>
                                    </a:lnTo>
                                    <a:lnTo>
                                      <a:pt x="243" y="95"/>
                                    </a:lnTo>
                                    <a:lnTo>
                                      <a:pt x="250" y="65"/>
                                    </a:lnTo>
                                    <a:lnTo>
                                      <a:pt x="248" y="63"/>
                                    </a:lnTo>
                                    <a:lnTo>
                                      <a:pt x="194" y="63"/>
                                    </a:lnTo>
                                    <a:lnTo>
                                      <a:pt x="192" y="66"/>
                                    </a:lnTo>
                                    <a:lnTo>
                                      <a:pt x="199" y="95"/>
                                    </a:lnTo>
                                    <a:lnTo>
                                      <a:pt x="199" y="308"/>
                                    </a:lnTo>
                                    <a:lnTo>
                                      <a:pt x="192" y="338"/>
                                    </a:lnTo>
                                    <a:lnTo>
                                      <a:pt x="194" y="340"/>
                                    </a:lnTo>
                                    <a:lnTo>
                                      <a:pt x="248" y="340"/>
                                    </a:lnTo>
                                    <a:lnTo>
                                      <a:pt x="250" y="338"/>
                                    </a:lnTo>
                                    <a:lnTo>
                                      <a:pt x="243" y="308"/>
                                    </a:lnTo>
                                    <a:lnTo>
                                      <a:pt x="243" y="205"/>
                                    </a:lnTo>
                                    <a:lnTo>
                                      <a:pt x="245" y="201"/>
                                    </a:lnTo>
                                    <a:lnTo>
                                      <a:pt x="287" y="245"/>
                                    </a:lnTo>
                                    <a:lnTo>
                                      <a:pt x="312" y="274"/>
                                    </a:lnTo>
                                    <a:lnTo>
                                      <a:pt x="329" y="301"/>
                                    </a:lnTo>
                                    <a:lnTo>
                                      <a:pt x="348" y="340"/>
                                    </a:lnTo>
                                    <a:lnTo>
                                      <a:pt x="409" y="340"/>
                                    </a:lnTo>
                                    <a:lnTo>
                                      <a:pt x="411" y="338"/>
                                    </a:lnTo>
                                    <a:moveTo>
                                      <a:pt x="604" y="338"/>
                                    </a:moveTo>
                                    <a:lnTo>
                                      <a:pt x="591" y="312"/>
                                    </a:lnTo>
                                    <a:lnTo>
                                      <a:pt x="585" y="298"/>
                                    </a:lnTo>
                                    <a:lnTo>
                                      <a:pt x="554" y="306"/>
                                    </a:lnTo>
                                    <a:lnTo>
                                      <a:pt x="534" y="310"/>
                                    </a:lnTo>
                                    <a:lnTo>
                                      <a:pt x="513" y="312"/>
                                    </a:lnTo>
                                    <a:lnTo>
                                      <a:pt x="482" y="312"/>
                                    </a:lnTo>
                                    <a:lnTo>
                                      <a:pt x="480" y="308"/>
                                    </a:lnTo>
                                    <a:lnTo>
                                      <a:pt x="480" y="217"/>
                                    </a:lnTo>
                                    <a:lnTo>
                                      <a:pt x="482" y="213"/>
                                    </a:lnTo>
                                    <a:lnTo>
                                      <a:pt x="511" y="215"/>
                                    </a:lnTo>
                                    <a:lnTo>
                                      <a:pt x="537" y="219"/>
                                    </a:lnTo>
                                    <a:lnTo>
                                      <a:pt x="555" y="224"/>
                                    </a:lnTo>
                                    <a:lnTo>
                                      <a:pt x="562" y="226"/>
                                    </a:lnTo>
                                    <a:lnTo>
                                      <a:pt x="565" y="213"/>
                                    </a:lnTo>
                                    <a:lnTo>
                                      <a:pt x="571" y="187"/>
                                    </a:lnTo>
                                    <a:lnTo>
                                      <a:pt x="569" y="185"/>
                                    </a:lnTo>
                                    <a:lnTo>
                                      <a:pt x="482" y="185"/>
                                    </a:lnTo>
                                    <a:lnTo>
                                      <a:pt x="480" y="181"/>
                                    </a:lnTo>
                                    <a:lnTo>
                                      <a:pt x="480" y="95"/>
                                    </a:lnTo>
                                    <a:lnTo>
                                      <a:pt x="482" y="92"/>
                                    </a:lnTo>
                                    <a:lnTo>
                                      <a:pt x="513" y="94"/>
                                    </a:lnTo>
                                    <a:lnTo>
                                      <a:pt x="538" y="99"/>
                                    </a:lnTo>
                                    <a:lnTo>
                                      <a:pt x="555" y="103"/>
                                    </a:lnTo>
                                    <a:lnTo>
                                      <a:pt x="562" y="106"/>
                                    </a:lnTo>
                                    <a:lnTo>
                                      <a:pt x="568" y="92"/>
                                    </a:lnTo>
                                    <a:lnTo>
                                      <a:pt x="580" y="66"/>
                                    </a:lnTo>
                                    <a:lnTo>
                                      <a:pt x="578" y="63"/>
                                    </a:lnTo>
                                    <a:lnTo>
                                      <a:pt x="431" y="63"/>
                                    </a:lnTo>
                                    <a:lnTo>
                                      <a:pt x="429" y="66"/>
                                    </a:lnTo>
                                    <a:lnTo>
                                      <a:pt x="436" y="95"/>
                                    </a:lnTo>
                                    <a:lnTo>
                                      <a:pt x="436" y="308"/>
                                    </a:lnTo>
                                    <a:lnTo>
                                      <a:pt x="429" y="338"/>
                                    </a:lnTo>
                                    <a:lnTo>
                                      <a:pt x="431" y="340"/>
                                    </a:lnTo>
                                    <a:lnTo>
                                      <a:pt x="601" y="340"/>
                                    </a:lnTo>
                                    <a:lnTo>
                                      <a:pt x="604" y="338"/>
                                    </a:lnTo>
                                    <a:moveTo>
                                      <a:pt x="820" y="338"/>
                                    </a:moveTo>
                                    <a:lnTo>
                                      <a:pt x="725" y="223"/>
                                    </a:lnTo>
                                    <a:lnTo>
                                      <a:pt x="723" y="220"/>
                                    </a:lnTo>
                                    <a:lnTo>
                                      <a:pt x="726" y="219"/>
                                    </a:lnTo>
                                    <a:lnTo>
                                      <a:pt x="728" y="219"/>
                                    </a:lnTo>
                                    <a:lnTo>
                                      <a:pt x="729" y="218"/>
                                    </a:lnTo>
                                    <a:lnTo>
                                      <a:pt x="732" y="217"/>
                                    </a:lnTo>
                                    <a:lnTo>
                                      <a:pt x="736" y="216"/>
                                    </a:lnTo>
                                    <a:lnTo>
                                      <a:pt x="739" y="214"/>
                                    </a:lnTo>
                                    <a:lnTo>
                                      <a:pt x="740" y="214"/>
                                    </a:lnTo>
                                    <a:lnTo>
                                      <a:pt x="743" y="212"/>
                                    </a:lnTo>
                                    <a:lnTo>
                                      <a:pt x="746" y="210"/>
                                    </a:lnTo>
                                    <a:lnTo>
                                      <a:pt x="750" y="207"/>
                                    </a:lnTo>
                                    <a:lnTo>
                                      <a:pt x="756" y="202"/>
                                    </a:lnTo>
                                    <a:lnTo>
                                      <a:pt x="761" y="197"/>
                                    </a:lnTo>
                                    <a:lnTo>
                                      <a:pt x="767" y="189"/>
                                    </a:lnTo>
                                    <a:lnTo>
                                      <a:pt x="769" y="186"/>
                                    </a:lnTo>
                                    <a:lnTo>
                                      <a:pt x="771" y="183"/>
                                    </a:lnTo>
                                    <a:lnTo>
                                      <a:pt x="773" y="180"/>
                                    </a:lnTo>
                                    <a:lnTo>
                                      <a:pt x="773" y="179"/>
                                    </a:lnTo>
                                    <a:lnTo>
                                      <a:pt x="775" y="176"/>
                                    </a:lnTo>
                                    <a:lnTo>
                                      <a:pt x="776" y="173"/>
                                    </a:lnTo>
                                    <a:lnTo>
                                      <a:pt x="777" y="169"/>
                                    </a:lnTo>
                                    <a:lnTo>
                                      <a:pt x="777" y="168"/>
                                    </a:lnTo>
                                    <a:lnTo>
                                      <a:pt x="779" y="164"/>
                                    </a:lnTo>
                                    <a:lnTo>
                                      <a:pt x="780" y="161"/>
                                    </a:lnTo>
                                    <a:lnTo>
                                      <a:pt x="780" y="156"/>
                                    </a:lnTo>
                                    <a:lnTo>
                                      <a:pt x="781" y="151"/>
                                    </a:lnTo>
                                    <a:lnTo>
                                      <a:pt x="781" y="147"/>
                                    </a:lnTo>
                                    <a:lnTo>
                                      <a:pt x="781" y="143"/>
                                    </a:lnTo>
                                    <a:lnTo>
                                      <a:pt x="775" y="112"/>
                                    </a:lnTo>
                                    <a:lnTo>
                                      <a:pt x="761" y="92"/>
                                    </a:lnTo>
                                    <a:lnTo>
                                      <a:pt x="758" y="87"/>
                                    </a:lnTo>
                                    <a:lnTo>
                                      <a:pt x="737" y="73"/>
                                    </a:lnTo>
                                    <a:lnTo>
                                      <a:pt x="737" y="146"/>
                                    </a:lnTo>
                                    <a:lnTo>
                                      <a:pt x="733" y="167"/>
                                    </a:lnTo>
                                    <a:lnTo>
                                      <a:pt x="721" y="184"/>
                                    </a:lnTo>
                                    <a:lnTo>
                                      <a:pt x="704" y="196"/>
                                    </a:lnTo>
                                    <a:lnTo>
                                      <a:pt x="683" y="200"/>
                                    </a:lnTo>
                                    <a:lnTo>
                                      <a:pt x="674" y="200"/>
                                    </a:lnTo>
                                    <a:lnTo>
                                      <a:pt x="672" y="196"/>
                                    </a:lnTo>
                                    <a:lnTo>
                                      <a:pt x="672" y="95"/>
                                    </a:lnTo>
                                    <a:lnTo>
                                      <a:pt x="674" y="92"/>
                                    </a:lnTo>
                                    <a:lnTo>
                                      <a:pt x="683" y="92"/>
                                    </a:lnTo>
                                    <a:lnTo>
                                      <a:pt x="704" y="96"/>
                                    </a:lnTo>
                                    <a:lnTo>
                                      <a:pt x="721" y="107"/>
                                    </a:lnTo>
                                    <a:lnTo>
                                      <a:pt x="733" y="125"/>
                                    </a:lnTo>
                                    <a:lnTo>
                                      <a:pt x="737" y="146"/>
                                    </a:lnTo>
                                    <a:lnTo>
                                      <a:pt x="737" y="73"/>
                                    </a:lnTo>
                                    <a:lnTo>
                                      <a:pt x="733" y="70"/>
                                    </a:lnTo>
                                    <a:lnTo>
                                      <a:pt x="701" y="63"/>
                                    </a:lnTo>
                                    <a:lnTo>
                                      <a:pt x="623" y="63"/>
                                    </a:lnTo>
                                    <a:lnTo>
                                      <a:pt x="621" y="66"/>
                                    </a:lnTo>
                                    <a:lnTo>
                                      <a:pt x="628" y="95"/>
                                    </a:lnTo>
                                    <a:lnTo>
                                      <a:pt x="628" y="200"/>
                                    </a:lnTo>
                                    <a:lnTo>
                                      <a:pt x="628" y="308"/>
                                    </a:lnTo>
                                    <a:lnTo>
                                      <a:pt x="621" y="338"/>
                                    </a:lnTo>
                                    <a:lnTo>
                                      <a:pt x="623" y="340"/>
                                    </a:lnTo>
                                    <a:lnTo>
                                      <a:pt x="676" y="340"/>
                                    </a:lnTo>
                                    <a:lnTo>
                                      <a:pt x="679" y="338"/>
                                    </a:lnTo>
                                    <a:lnTo>
                                      <a:pt x="672" y="308"/>
                                    </a:lnTo>
                                    <a:lnTo>
                                      <a:pt x="672" y="220"/>
                                    </a:lnTo>
                                    <a:lnTo>
                                      <a:pt x="672" y="227"/>
                                    </a:lnTo>
                                    <a:lnTo>
                                      <a:pt x="674" y="223"/>
                                    </a:lnTo>
                                    <a:lnTo>
                                      <a:pt x="694" y="247"/>
                                    </a:lnTo>
                                    <a:lnTo>
                                      <a:pt x="717" y="276"/>
                                    </a:lnTo>
                                    <a:lnTo>
                                      <a:pt x="739" y="307"/>
                                    </a:lnTo>
                                    <a:lnTo>
                                      <a:pt x="757" y="340"/>
                                    </a:lnTo>
                                    <a:lnTo>
                                      <a:pt x="818" y="340"/>
                                    </a:lnTo>
                                    <a:lnTo>
                                      <a:pt x="820" y="338"/>
                                    </a:lnTo>
                                    <a:moveTo>
                                      <a:pt x="929" y="0"/>
                                    </a:moveTo>
                                    <a:lnTo>
                                      <a:pt x="888" y="0"/>
                                    </a:lnTo>
                                    <a:lnTo>
                                      <a:pt x="886" y="15"/>
                                    </a:lnTo>
                                    <a:lnTo>
                                      <a:pt x="882" y="28"/>
                                    </a:lnTo>
                                    <a:lnTo>
                                      <a:pt x="878" y="38"/>
                                    </a:lnTo>
                                    <a:lnTo>
                                      <a:pt x="876" y="42"/>
                                    </a:lnTo>
                                    <a:lnTo>
                                      <a:pt x="878" y="45"/>
                                    </a:lnTo>
                                    <a:lnTo>
                                      <a:pt x="908" y="45"/>
                                    </a:lnTo>
                                    <a:lnTo>
                                      <a:pt x="919" y="31"/>
                                    </a:lnTo>
                                    <a:lnTo>
                                      <a:pt x="925" y="16"/>
                                    </a:lnTo>
                                    <a:lnTo>
                                      <a:pt x="928" y="5"/>
                                    </a:lnTo>
                                    <a:lnTo>
                                      <a:pt x="929" y="0"/>
                                    </a:lnTo>
                                    <a:moveTo>
                                      <a:pt x="1018" y="0"/>
                                    </a:moveTo>
                                    <a:lnTo>
                                      <a:pt x="977" y="0"/>
                                    </a:lnTo>
                                    <a:lnTo>
                                      <a:pt x="975" y="15"/>
                                    </a:lnTo>
                                    <a:lnTo>
                                      <a:pt x="971" y="28"/>
                                    </a:lnTo>
                                    <a:lnTo>
                                      <a:pt x="966" y="38"/>
                                    </a:lnTo>
                                    <a:lnTo>
                                      <a:pt x="964" y="42"/>
                                    </a:lnTo>
                                    <a:lnTo>
                                      <a:pt x="967" y="45"/>
                                    </a:lnTo>
                                    <a:lnTo>
                                      <a:pt x="997" y="45"/>
                                    </a:lnTo>
                                    <a:lnTo>
                                      <a:pt x="1007" y="31"/>
                                    </a:lnTo>
                                    <a:lnTo>
                                      <a:pt x="1014" y="16"/>
                                    </a:lnTo>
                                    <a:lnTo>
                                      <a:pt x="1017" y="5"/>
                                    </a:lnTo>
                                    <a:lnTo>
                                      <a:pt x="1018" y="0"/>
                                    </a:lnTo>
                                    <a:moveTo>
                                      <a:pt x="1090" y="202"/>
                                    </a:moveTo>
                                    <a:lnTo>
                                      <a:pt x="1078" y="147"/>
                                    </a:lnTo>
                                    <a:lnTo>
                                      <a:pt x="1048" y="102"/>
                                    </a:lnTo>
                                    <a:lnTo>
                                      <a:pt x="1045" y="101"/>
                                    </a:lnTo>
                                    <a:lnTo>
                                      <a:pt x="1045" y="202"/>
                                    </a:lnTo>
                                    <a:lnTo>
                                      <a:pt x="1038" y="245"/>
                                    </a:lnTo>
                                    <a:lnTo>
                                      <a:pt x="1016" y="280"/>
                                    </a:lnTo>
                                    <a:lnTo>
                                      <a:pt x="985" y="303"/>
                                    </a:lnTo>
                                    <a:lnTo>
                                      <a:pt x="947" y="312"/>
                                    </a:lnTo>
                                    <a:lnTo>
                                      <a:pt x="908" y="303"/>
                                    </a:lnTo>
                                    <a:lnTo>
                                      <a:pt x="877" y="280"/>
                                    </a:lnTo>
                                    <a:lnTo>
                                      <a:pt x="856" y="245"/>
                                    </a:lnTo>
                                    <a:lnTo>
                                      <a:pt x="848" y="202"/>
                                    </a:lnTo>
                                    <a:lnTo>
                                      <a:pt x="856" y="159"/>
                                    </a:lnTo>
                                    <a:lnTo>
                                      <a:pt x="877" y="124"/>
                                    </a:lnTo>
                                    <a:lnTo>
                                      <a:pt x="908" y="100"/>
                                    </a:lnTo>
                                    <a:lnTo>
                                      <a:pt x="947" y="92"/>
                                    </a:lnTo>
                                    <a:lnTo>
                                      <a:pt x="985" y="100"/>
                                    </a:lnTo>
                                    <a:lnTo>
                                      <a:pt x="1016" y="124"/>
                                    </a:lnTo>
                                    <a:lnTo>
                                      <a:pt x="1038" y="159"/>
                                    </a:lnTo>
                                    <a:lnTo>
                                      <a:pt x="1045" y="202"/>
                                    </a:lnTo>
                                    <a:lnTo>
                                      <a:pt x="1045" y="101"/>
                                    </a:lnTo>
                                    <a:lnTo>
                                      <a:pt x="1032" y="92"/>
                                    </a:lnTo>
                                    <a:lnTo>
                                      <a:pt x="1002" y="72"/>
                                    </a:lnTo>
                                    <a:lnTo>
                                      <a:pt x="947" y="61"/>
                                    </a:lnTo>
                                    <a:lnTo>
                                      <a:pt x="891" y="72"/>
                                    </a:lnTo>
                                    <a:lnTo>
                                      <a:pt x="845" y="102"/>
                                    </a:lnTo>
                                    <a:lnTo>
                                      <a:pt x="815" y="147"/>
                                    </a:lnTo>
                                    <a:lnTo>
                                      <a:pt x="804" y="202"/>
                                    </a:lnTo>
                                    <a:lnTo>
                                      <a:pt x="815" y="257"/>
                                    </a:lnTo>
                                    <a:lnTo>
                                      <a:pt x="845" y="301"/>
                                    </a:lnTo>
                                    <a:lnTo>
                                      <a:pt x="891" y="332"/>
                                    </a:lnTo>
                                    <a:lnTo>
                                      <a:pt x="947" y="343"/>
                                    </a:lnTo>
                                    <a:lnTo>
                                      <a:pt x="1002" y="332"/>
                                    </a:lnTo>
                                    <a:lnTo>
                                      <a:pt x="1032" y="312"/>
                                    </a:lnTo>
                                    <a:lnTo>
                                      <a:pt x="1048" y="301"/>
                                    </a:lnTo>
                                    <a:lnTo>
                                      <a:pt x="1078" y="257"/>
                                    </a:lnTo>
                                    <a:lnTo>
                                      <a:pt x="1090" y="20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4"/>
                            <wps:cNvSpPr>
                              <a:spLocks/>
                            </wps:cNvSpPr>
                            <wps:spPr bwMode="auto">
                              <a:xfrm>
                                <a:off x="2524" y="1039"/>
                                <a:ext cx="1605" cy="282"/>
                              </a:xfrm>
                              <a:custGeom>
                                <a:avLst/>
                                <a:gdLst>
                                  <a:gd name="T0" fmla="+- 0 2625 2524"/>
                                  <a:gd name="T1" fmla="*/ T0 w 1605"/>
                                  <a:gd name="T2" fmla="+- 0 174 50"/>
                                  <a:gd name="T3" fmla="*/ 174 h 282"/>
                                  <a:gd name="T4" fmla="+- 0 2645 2524"/>
                                  <a:gd name="T5" fmla="*/ T4 w 1605"/>
                                  <a:gd name="T6" fmla="+- 0 91 50"/>
                                  <a:gd name="T7" fmla="*/ 91 h 282"/>
                                  <a:gd name="T8" fmla="+- 0 2575 2524"/>
                                  <a:gd name="T9" fmla="*/ T8 w 1605"/>
                                  <a:gd name="T10" fmla="+- 0 171 50"/>
                                  <a:gd name="T11" fmla="*/ 171 h 282"/>
                                  <a:gd name="T12" fmla="+- 0 2526 2524"/>
                                  <a:gd name="T13" fmla="*/ T12 w 1605"/>
                                  <a:gd name="T14" fmla="+- 0 53 50"/>
                                  <a:gd name="T15" fmla="*/ 53 h 282"/>
                                  <a:gd name="T16" fmla="+- 0 2531 2524"/>
                                  <a:gd name="T17" fmla="*/ T16 w 1605"/>
                                  <a:gd name="T18" fmla="+- 0 190 50"/>
                                  <a:gd name="T19" fmla="*/ 190 h 282"/>
                                  <a:gd name="T20" fmla="+- 0 2579 2524"/>
                                  <a:gd name="T21" fmla="*/ T20 w 1605"/>
                                  <a:gd name="T22" fmla="+- 0 330 50"/>
                                  <a:gd name="T23" fmla="*/ 330 h 282"/>
                                  <a:gd name="T24" fmla="+- 0 2577 2524"/>
                                  <a:gd name="T25" fmla="*/ T24 w 1605"/>
                                  <a:gd name="T26" fmla="+- 0 191 50"/>
                                  <a:gd name="T27" fmla="*/ 191 h 282"/>
                                  <a:gd name="T28" fmla="+- 0 2680 2524"/>
                                  <a:gd name="T29" fmla="*/ T28 w 1605"/>
                                  <a:gd name="T30" fmla="+- 0 330 50"/>
                                  <a:gd name="T31" fmla="*/ 330 h 282"/>
                                  <a:gd name="T32" fmla="+- 0 2988 2524"/>
                                  <a:gd name="T33" fmla="*/ T32 w 1605"/>
                                  <a:gd name="T34" fmla="+- 0 136 50"/>
                                  <a:gd name="T35" fmla="*/ 136 h 282"/>
                                  <a:gd name="T36" fmla="+- 0 2947 2524"/>
                                  <a:gd name="T37" fmla="*/ T36 w 1605"/>
                                  <a:gd name="T38" fmla="+- 0 234 50"/>
                                  <a:gd name="T39" fmla="*/ 234 h 282"/>
                                  <a:gd name="T40" fmla="+- 0 2818 2524"/>
                                  <a:gd name="T41" fmla="*/ T40 w 1605"/>
                                  <a:gd name="T42" fmla="+- 0 293 50"/>
                                  <a:gd name="T43" fmla="*/ 293 h 282"/>
                                  <a:gd name="T44" fmla="+- 0 2765 2524"/>
                                  <a:gd name="T45" fmla="*/ T44 w 1605"/>
                                  <a:gd name="T46" fmla="+- 0 148 50"/>
                                  <a:gd name="T47" fmla="*/ 148 h 282"/>
                                  <a:gd name="T48" fmla="+- 0 2894 2524"/>
                                  <a:gd name="T49" fmla="*/ T48 w 1605"/>
                                  <a:gd name="T50" fmla="+- 0 90 50"/>
                                  <a:gd name="T51" fmla="*/ 90 h 282"/>
                                  <a:gd name="T52" fmla="+- 0 2955 2524"/>
                                  <a:gd name="T53" fmla="*/ T52 w 1605"/>
                                  <a:gd name="T54" fmla="+- 0 90 50"/>
                                  <a:gd name="T55" fmla="*/ 90 h 282"/>
                                  <a:gd name="T56" fmla="+- 0 2800 2524"/>
                                  <a:gd name="T57" fmla="*/ T56 w 1605"/>
                                  <a:gd name="T58" fmla="+- 0 61 50"/>
                                  <a:gd name="T59" fmla="*/ 61 h 282"/>
                                  <a:gd name="T60" fmla="+- 0 2724 2524"/>
                                  <a:gd name="T61" fmla="*/ T60 w 1605"/>
                                  <a:gd name="T62" fmla="+- 0 246 50"/>
                                  <a:gd name="T63" fmla="*/ 246 h 282"/>
                                  <a:gd name="T64" fmla="+- 0 2912 2524"/>
                                  <a:gd name="T65" fmla="*/ T64 w 1605"/>
                                  <a:gd name="T66" fmla="+- 0 321 50"/>
                                  <a:gd name="T67" fmla="*/ 321 h 282"/>
                                  <a:gd name="T68" fmla="+- 0 2999 2524"/>
                                  <a:gd name="T69" fmla="*/ T68 w 1605"/>
                                  <a:gd name="T70" fmla="+- 0 191 50"/>
                                  <a:gd name="T71" fmla="*/ 191 h 282"/>
                                  <a:gd name="T72" fmla="+- 0 3237 2524"/>
                                  <a:gd name="T73" fmla="*/ T72 w 1605"/>
                                  <a:gd name="T74" fmla="+- 0 53 50"/>
                                  <a:gd name="T75" fmla="*/ 53 h 282"/>
                                  <a:gd name="T76" fmla="+- 0 3117 2524"/>
                                  <a:gd name="T77" fmla="*/ T76 w 1605"/>
                                  <a:gd name="T78" fmla="+- 0 107 50"/>
                                  <a:gd name="T79" fmla="*/ 107 h 282"/>
                                  <a:gd name="T80" fmla="+- 0 3024 2524"/>
                                  <a:gd name="T81" fmla="*/ T80 w 1605"/>
                                  <a:gd name="T82" fmla="+- 0 53 50"/>
                                  <a:gd name="T83" fmla="*/ 53 h 282"/>
                                  <a:gd name="T84" fmla="+- 0 3022 2524"/>
                                  <a:gd name="T85" fmla="*/ T84 w 1605"/>
                                  <a:gd name="T86" fmla="+- 0 328 50"/>
                                  <a:gd name="T87" fmla="*/ 328 h 282"/>
                                  <a:gd name="T88" fmla="+- 0 3073 2524"/>
                                  <a:gd name="T89" fmla="*/ T88 w 1605"/>
                                  <a:gd name="T90" fmla="+- 0 298 50"/>
                                  <a:gd name="T91" fmla="*/ 298 h 282"/>
                                  <a:gd name="T92" fmla="+- 0 3161 2524"/>
                                  <a:gd name="T93" fmla="*/ T92 w 1605"/>
                                  <a:gd name="T94" fmla="+- 0 246 50"/>
                                  <a:gd name="T95" fmla="*/ 246 h 282"/>
                                  <a:gd name="T96" fmla="+- 0 3241 2524"/>
                                  <a:gd name="T97" fmla="*/ T96 w 1605"/>
                                  <a:gd name="T98" fmla="+- 0 298 50"/>
                                  <a:gd name="T99" fmla="*/ 298 h 282"/>
                                  <a:gd name="T100" fmla="+- 0 3293 2524"/>
                                  <a:gd name="T101" fmla="*/ T100 w 1605"/>
                                  <a:gd name="T102" fmla="+- 0 328 50"/>
                                  <a:gd name="T103" fmla="*/ 328 h 282"/>
                                  <a:gd name="T104" fmla="+- 0 3293 2524"/>
                                  <a:gd name="T105" fmla="*/ T104 w 1605"/>
                                  <a:gd name="T106" fmla="+- 0 55 50"/>
                                  <a:gd name="T107" fmla="*/ 55 h 282"/>
                                  <a:gd name="T108" fmla="+- 0 3526 2524"/>
                                  <a:gd name="T109" fmla="*/ T108 w 1605"/>
                                  <a:gd name="T110" fmla="+- 0 53 50"/>
                                  <a:gd name="T111" fmla="*/ 53 h 282"/>
                                  <a:gd name="T112" fmla="+- 0 3386 2524"/>
                                  <a:gd name="T113" fmla="*/ T112 w 1605"/>
                                  <a:gd name="T114" fmla="+- 0 53 50"/>
                                  <a:gd name="T115" fmla="*/ 53 h 282"/>
                                  <a:gd name="T116" fmla="+- 0 3328 2524"/>
                                  <a:gd name="T117" fmla="*/ T116 w 1605"/>
                                  <a:gd name="T118" fmla="+- 0 85 50"/>
                                  <a:gd name="T119" fmla="*/ 85 h 282"/>
                                  <a:gd name="T120" fmla="+- 0 3321 2524"/>
                                  <a:gd name="T121" fmla="*/ T120 w 1605"/>
                                  <a:gd name="T122" fmla="+- 0 328 50"/>
                                  <a:gd name="T123" fmla="*/ 328 h 282"/>
                                  <a:gd name="T124" fmla="+- 0 3372 2524"/>
                                  <a:gd name="T125" fmla="*/ T124 w 1605"/>
                                  <a:gd name="T126" fmla="+- 0 298 50"/>
                                  <a:gd name="T127" fmla="*/ 298 h 282"/>
                                  <a:gd name="T128" fmla="+- 0 3374 2524"/>
                                  <a:gd name="T129" fmla="*/ T128 w 1605"/>
                                  <a:gd name="T130" fmla="+- 0 107 50"/>
                                  <a:gd name="T131" fmla="*/ 107 h 282"/>
                                  <a:gd name="T132" fmla="+- 0 3538 2524"/>
                                  <a:gd name="T133" fmla="*/ T132 w 1605"/>
                                  <a:gd name="T134" fmla="+- 0 107 50"/>
                                  <a:gd name="T135" fmla="*/ 107 h 282"/>
                                  <a:gd name="T136" fmla="+- 0 3540 2524"/>
                                  <a:gd name="T137" fmla="*/ T136 w 1605"/>
                                  <a:gd name="T138" fmla="+- 0 298 50"/>
                                  <a:gd name="T139" fmla="*/ 298 h 282"/>
                                  <a:gd name="T140" fmla="+- 0 3591 2524"/>
                                  <a:gd name="T141" fmla="*/ T140 w 1605"/>
                                  <a:gd name="T142" fmla="+- 0 328 50"/>
                                  <a:gd name="T143" fmla="*/ 328 h 282"/>
                                  <a:gd name="T144" fmla="+- 0 3584 2524"/>
                                  <a:gd name="T145" fmla="*/ T144 w 1605"/>
                                  <a:gd name="T146" fmla="+- 0 107 50"/>
                                  <a:gd name="T147" fmla="*/ 107 h 282"/>
                                  <a:gd name="T148" fmla="+- 0 3865 2524"/>
                                  <a:gd name="T149" fmla="*/ T148 w 1605"/>
                                  <a:gd name="T150" fmla="+- 0 53 50"/>
                                  <a:gd name="T151" fmla="*/ 53 h 282"/>
                                  <a:gd name="T152" fmla="+- 0 3816 2524"/>
                                  <a:gd name="T153" fmla="*/ T152 w 1605"/>
                                  <a:gd name="T154" fmla="+- 0 223 50"/>
                                  <a:gd name="T155" fmla="*/ 223 h 282"/>
                                  <a:gd name="T156" fmla="+- 0 3742 2524"/>
                                  <a:gd name="T157" fmla="*/ T156 w 1605"/>
                                  <a:gd name="T158" fmla="+- 0 301 50"/>
                                  <a:gd name="T159" fmla="*/ 301 h 282"/>
                                  <a:gd name="T160" fmla="+- 0 3668 2524"/>
                                  <a:gd name="T161" fmla="*/ T160 w 1605"/>
                                  <a:gd name="T162" fmla="+- 0 223 50"/>
                                  <a:gd name="T163" fmla="*/ 223 h 282"/>
                                  <a:gd name="T164" fmla="+- 0 3619 2524"/>
                                  <a:gd name="T165" fmla="*/ T164 w 1605"/>
                                  <a:gd name="T166" fmla="+- 0 53 50"/>
                                  <a:gd name="T167" fmla="*/ 53 h 282"/>
                                  <a:gd name="T168" fmla="+- 0 3633 2524"/>
                                  <a:gd name="T169" fmla="*/ T168 w 1605"/>
                                  <a:gd name="T170" fmla="+- 0 266 50"/>
                                  <a:gd name="T171" fmla="*/ 266 h 282"/>
                                  <a:gd name="T172" fmla="+- 0 3788 2524"/>
                                  <a:gd name="T173" fmla="*/ T172 w 1605"/>
                                  <a:gd name="T174" fmla="+- 0 324 50"/>
                                  <a:gd name="T175" fmla="*/ 324 h 282"/>
                                  <a:gd name="T176" fmla="+- 0 3860 2524"/>
                                  <a:gd name="T177" fmla="*/ T176 w 1605"/>
                                  <a:gd name="T178" fmla="+- 0 223 50"/>
                                  <a:gd name="T179" fmla="*/ 223 h 282"/>
                                  <a:gd name="T180" fmla="+- 0 4126 2524"/>
                                  <a:gd name="T181" fmla="*/ T180 w 1605"/>
                                  <a:gd name="T182" fmla="+- 0 53 50"/>
                                  <a:gd name="T183" fmla="*/ 53 h 282"/>
                                  <a:gd name="T184" fmla="+- 0 4077 2524"/>
                                  <a:gd name="T185" fmla="*/ T184 w 1605"/>
                                  <a:gd name="T186" fmla="+- 0 256 50"/>
                                  <a:gd name="T187" fmla="*/ 256 h 282"/>
                                  <a:gd name="T188" fmla="+- 0 3894 2524"/>
                                  <a:gd name="T189" fmla="*/ T188 w 1605"/>
                                  <a:gd name="T190" fmla="+- 0 53 50"/>
                                  <a:gd name="T191" fmla="*/ 53 h 282"/>
                                  <a:gd name="T192" fmla="+- 0 3899 2524"/>
                                  <a:gd name="T193" fmla="*/ T192 w 1605"/>
                                  <a:gd name="T194" fmla="+- 0 298 50"/>
                                  <a:gd name="T195" fmla="*/ 298 h 282"/>
                                  <a:gd name="T196" fmla="+- 0 3950 2524"/>
                                  <a:gd name="T197" fmla="*/ T196 w 1605"/>
                                  <a:gd name="T198" fmla="+- 0 327 50"/>
                                  <a:gd name="T199" fmla="*/ 327 h 282"/>
                                  <a:gd name="T200" fmla="+- 0 4072 2524"/>
                                  <a:gd name="T201" fmla="*/ T200 w 1605"/>
                                  <a:gd name="T202" fmla="+- 0 330 50"/>
                                  <a:gd name="T203" fmla="*/ 330 h 282"/>
                                  <a:gd name="T204" fmla="+- 0 4121 2524"/>
                                  <a:gd name="T205" fmla="*/ T204 w 1605"/>
                                  <a:gd name="T206" fmla="+- 0 260 50"/>
                                  <a:gd name="T207" fmla="*/ 260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605" h="282">
                                    <a:moveTo>
                                      <a:pt x="219" y="277"/>
                                    </a:moveTo>
                                    <a:lnTo>
                                      <a:pt x="106" y="141"/>
                                    </a:lnTo>
                                    <a:lnTo>
                                      <a:pt x="96" y="129"/>
                                    </a:lnTo>
                                    <a:lnTo>
                                      <a:pt x="101" y="124"/>
                                    </a:lnTo>
                                    <a:lnTo>
                                      <a:pt x="206" y="5"/>
                                    </a:lnTo>
                                    <a:lnTo>
                                      <a:pt x="203" y="3"/>
                                    </a:lnTo>
                                    <a:lnTo>
                                      <a:pt x="142" y="3"/>
                                    </a:lnTo>
                                    <a:lnTo>
                                      <a:pt x="121" y="41"/>
                                    </a:lnTo>
                                    <a:lnTo>
                                      <a:pt x="91" y="81"/>
                                    </a:lnTo>
                                    <a:lnTo>
                                      <a:pt x="65" y="112"/>
                                    </a:lnTo>
                                    <a:lnTo>
                                      <a:pt x="53" y="124"/>
                                    </a:lnTo>
                                    <a:lnTo>
                                      <a:pt x="51" y="121"/>
                                    </a:lnTo>
                                    <a:lnTo>
                                      <a:pt x="51" y="35"/>
                                    </a:lnTo>
                                    <a:lnTo>
                                      <a:pt x="58" y="5"/>
                                    </a:lnTo>
                                    <a:lnTo>
                                      <a:pt x="56" y="3"/>
                                    </a:lnTo>
                                    <a:lnTo>
                                      <a:pt x="2" y="3"/>
                                    </a:lnTo>
                                    <a:lnTo>
                                      <a:pt x="0" y="5"/>
                                    </a:lnTo>
                                    <a:lnTo>
                                      <a:pt x="7" y="35"/>
                                    </a:lnTo>
                                    <a:lnTo>
                                      <a:pt x="7" y="140"/>
                                    </a:lnTo>
                                    <a:lnTo>
                                      <a:pt x="7" y="248"/>
                                    </a:lnTo>
                                    <a:lnTo>
                                      <a:pt x="0" y="278"/>
                                    </a:lnTo>
                                    <a:lnTo>
                                      <a:pt x="2" y="280"/>
                                    </a:lnTo>
                                    <a:lnTo>
                                      <a:pt x="55" y="280"/>
                                    </a:lnTo>
                                    <a:lnTo>
                                      <a:pt x="58" y="277"/>
                                    </a:lnTo>
                                    <a:lnTo>
                                      <a:pt x="51" y="248"/>
                                    </a:lnTo>
                                    <a:lnTo>
                                      <a:pt x="51" y="144"/>
                                    </a:lnTo>
                                    <a:lnTo>
                                      <a:pt x="53" y="141"/>
                                    </a:lnTo>
                                    <a:lnTo>
                                      <a:pt x="102" y="194"/>
                                    </a:lnTo>
                                    <a:lnTo>
                                      <a:pt x="128" y="226"/>
                                    </a:lnTo>
                                    <a:lnTo>
                                      <a:pt x="143" y="250"/>
                                    </a:lnTo>
                                    <a:lnTo>
                                      <a:pt x="156" y="280"/>
                                    </a:lnTo>
                                    <a:lnTo>
                                      <a:pt x="217" y="280"/>
                                    </a:lnTo>
                                    <a:lnTo>
                                      <a:pt x="219" y="277"/>
                                    </a:lnTo>
                                    <a:moveTo>
                                      <a:pt x="475" y="141"/>
                                    </a:moveTo>
                                    <a:lnTo>
                                      <a:pt x="464" y="86"/>
                                    </a:lnTo>
                                    <a:lnTo>
                                      <a:pt x="433" y="42"/>
                                    </a:lnTo>
                                    <a:lnTo>
                                      <a:pt x="431" y="40"/>
                                    </a:lnTo>
                                    <a:lnTo>
                                      <a:pt x="431" y="141"/>
                                    </a:lnTo>
                                    <a:lnTo>
                                      <a:pt x="423" y="184"/>
                                    </a:lnTo>
                                    <a:lnTo>
                                      <a:pt x="402" y="219"/>
                                    </a:lnTo>
                                    <a:lnTo>
                                      <a:pt x="370" y="243"/>
                                    </a:lnTo>
                                    <a:lnTo>
                                      <a:pt x="332" y="251"/>
                                    </a:lnTo>
                                    <a:lnTo>
                                      <a:pt x="294" y="243"/>
                                    </a:lnTo>
                                    <a:lnTo>
                                      <a:pt x="262" y="219"/>
                                    </a:lnTo>
                                    <a:lnTo>
                                      <a:pt x="241" y="184"/>
                                    </a:lnTo>
                                    <a:lnTo>
                                      <a:pt x="233" y="141"/>
                                    </a:lnTo>
                                    <a:lnTo>
                                      <a:pt x="241" y="98"/>
                                    </a:lnTo>
                                    <a:lnTo>
                                      <a:pt x="262" y="63"/>
                                    </a:lnTo>
                                    <a:lnTo>
                                      <a:pt x="294" y="40"/>
                                    </a:lnTo>
                                    <a:lnTo>
                                      <a:pt x="332" y="31"/>
                                    </a:lnTo>
                                    <a:lnTo>
                                      <a:pt x="370" y="40"/>
                                    </a:lnTo>
                                    <a:lnTo>
                                      <a:pt x="402" y="63"/>
                                    </a:lnTo>
                                    <a:lnTo>
                                      <a:pt x="423" y="98"/>
                                    </a:lnTo>
                                    <a:lnTo>
                                      <a:pt x="431" y="141"/>
                                    </a:lnTo>
                                    <a:lnTo>
                                      <a:pt x="431" y="40"/>
                                    </a:lnTo>
                                    <a:lnTo>
                                      <a:pt x="417" y="31"/>
                                    </a:lnTo>
                                    <a:lnTo>
                                      <a:pt x="388" y="11"/>
                                    </a:lnTo>
                                    <a:lnTo>
                                      <a:pt x="332" y="0"/>
                                    </a:lnTo>
                                    <a:lnTo>
                                      <a:pt x="276" y="11"/>
                                    </a:lnTo>
                                    <a:lnTo>
                                      <a:pt x="231" y="42"/>
                                    </a:lnTo>
                                    <a:lnTo>
                                      <a:pt x="200" y="86"/>
                                    </a:lnTo>
                                    <a:lnTo>
                                      <a:pt x="189" y="141"/>
                                    </a:lnTo>
                                    <a:lnTo>
                                      <a:pt x="200" y="196"/>
                                    </a:lnTo>
                                    <a:lnTo>
                                      <a:pt x="231" y="241"/>
                                    </a:lnTo>
                                    <a:lnTo>
                                      <a:pt x="276" y="271"/>
                                    </a:lnTo>
                                    <a:lnTo>
                                      <a:pt x="332" y="282"/>
                                    </a:lnTo>
                                    <a:lnTo>
                                      <a:pt x="388" y="271"/>
                                    </a:lnTo>
                                    <a:lnTo>
                                      <a:pt x="417" y="251"/>
                                    </a:lnTo>
                                    <a:lnTo>
                                      <a:pt x="433" y="241"/>
                                    </a:lnTo>
                                    <a:lnTo>
                                      <a:pt x="464" y="196"/>
                                    </a:lnTo>
                                    <a:lnTo>
                                      <a:pt x="475" y="141"/>
                                    </a:lnTo>
                                    <a:moveTo>
                                      <a:pt x="769" y="5"/>
                                    </a:moveTo>
                                    <a:lnTo>
                                      <a:pt x="766" y="3"/>
                                    </a:lnTo>
                                    <a:lnTo>
                                      <a:pt x="713" y="3"/>
                                    </a:lnTo>
                                    <a:lnTo>
                                      <a:pt x="703" y="3"/>
                                    </a:lnTo>
                                    <a:lnTo>
                                      <a:pt x="636" y="124"/>
                                    </a:lnTo>
                                    <a:lnTo>
                                      <a:pt x="630" y="124"/>
                                    </a:lnTo>
                                    <a:lnTo>
                                      <a:pt x="593" y="57"/>
                                    </a:lnTo>
                                    <a:lnTo>
                                      <a:pt x="564" y="3"/>
                                    </a:lnTo>
                                    <a:lnTo>
                                      <a:pt x="554" y="3"/>
                                    </a:lnTo>
                                    <a:lnTo>
                                      <a:pt x="500" y="3"/>
                                    </a:lnTo>
                                    <a:lnTo>
                                      <a:pt x="498" y="5"/>
                                    </a:lnTo>
                                    <a:lnTo>
                                      <a:pt x="505" y="35"/>
                                    </a:lnTo>
                                    <a:lnTo>
                                      <a:pt x="505" y="248"/>
                                    </a:lnTo>
                                    <a:lnTo>
                                      <a:pt x="498" y="278"/>
                                    </a:lnTo>
                                    <a:lnTo>
                                      <a:pt x="500" y="280"/>
                                    </a:lnTo>
                                    <a:lnTo>
                                      <a:pt x="554" y="280"/>
                                    </a:lnTo>
                                    <a:lnTo>
                                      <a:pt x="556" y="277"/>
                                    </a:lnTo>
                                    <a:lnTo>
                                      <a:pt x="549" y="248"/>
                                    </a:lnTo>
                                    <a:lnTo>
                                      <a:pt x="549" y="61"/>
                                    </a:lnTo>
                                    <a:lnTo>
                                      <a:pt x="551" y="57"/>
                                    </a:lnTo>
                                    <a:lnTo>
                                      <a:pt x="629" y="196"/>
                                    </a:lnTo>
                                    <a:lnTo>
                                      <a:pt x="637" y="196"/>
                                    </a:lnTo>
                                    <a:lnTo>
                                      <a:pt x="677" y="124"/>
                                    </a:lnTo>
                                    <a:lnTo>
                                      <a:pt x="715" y="57"/>
                                    </a:lnTo>
                                    <a:lnTo>
                                      <a:pt x="717" y="61"/>
                                    </a:lnTo>
                                    <a:lnTo>
                                      <a:pt x="717" y="248"/>
                                    </a:lnTo>
                                    <a:lnTo>
                                      <a:pt x="710" y="277"/>
                                    </a:lnTo>
                                    <a:lnTo>
                                      <a:pt x="713" y="280"/>
                                    </a:lnTo>
                                    <a:lnTo>
                                      <a:pt x="766" y="280"/>
                                    </a:lnTo>
                                    <a:lnTo>
                                      <a:pt x="769" y="278"/>
                                    </a:lnTo>
                                    <a:lnTo>
                                      <a:pt x="761" y="248"/>
                                    </a:lnTo>
                                    <a:lnTo>
                                      <a:pt x="761" y="57"/>
                                    </a:lnTo>
                                    <a:lnTo>
                                      <a:pt x="761" y="35"/>
                                    </a:lnTo>
                                    <a:lnTo>
                                      <a:pt x="769" y="5"/>
                                    </a:lnTo>
                                    <a:moveTo>
                                      <a:pt x="1067" y="5"/>
                                    </a:moveTo>
                                    <a:lnTo>
                                      <a:pt x="1065" y="3"/>
                                    </a:lnTo>
                                    <a:lnTo>
                                      <a:pt x="1011" y="3"/>
                                    </a:lnTo>
                                    <a:lnTo>
                                      <a:pt x="1002" y="3"/>
                                    </a:lnTo>
                                    <a:lnTo>
                                      <a:pt x="935" y="124"/>
                                    </a:lnTo>
                                    <a:lnTo>
                                      <a:pt x="929" y="124"/>
                                    </a:lnTo>
                                    <a:lnTo>
                                      <a:pt x="892" y="57"/>
                                    </a:lnTo>
                                    <a:lnTo>
                                      <a:pt x="862" y="3"/>
                                    </a:lnTo>
                                    <a:lnTo>
                                      <a:pt x="852" y="3"/>
                                    </a:lnTo>
                                    <a:lnTo>
                                      <a:pt x="799" y="3"/>
                                    </a:lnTo>
                                    <a:lnTo>
                                      <a:pt x="797" y="5"/>
                                    </a:lnTo>
                                    <a:lnTo>
                                      <a:pt x="804" y="35"/>
                                    </a:lnTo>
                                    <a:lnTo>
                                      <a:pt x="804" y="140"/>
                                    </a:lnTo>
                                    <a:lnTo>
                                      <a:pt x="804" y="248"/>
                                    </a:lnTo>
                                    <a:lnTo>
                                      <a:pt x="797" y="278"/>
                                    </a:lnTo>
                                    <a:lnTo>
                                      <a:pt x="799" y="280"/>
                                    </a:lnTo>
                                    <a:lnTo>
                                      <a:pt x="852" y="280"/>
                                    </a:lnTo>
                                    <a:lnTo>
                                      <a:pt x="855" y="277"/>
                                    </a:lnTo>
                                    <a:lnTo>
                                      <a:pt x="848" y="248"/>
                                    </a:lnTo>
                                    <a:lnTo>
                                      <a:pt x="848" y="140"/>
                                    </a:lnTo>
                                    <a:lnTo>
                                      <a:pt x="848" y="61"/>
                                    </a:lnTo>
                                    <a:lnTo>
                                      <a:pt x="850" y="57"/>
                                    </a:lnTo>
                                    <a:lnTo>
                                      <a:pt x="928" y="196"/>
                                    </a:lnTo>
                                    <a:lnTo>
                                      <a:pt x="936" y="196"/>
                                    </a:lnTo>
                                    <a:lnTo>
                                      <a:pt x="976" y="124"/>
                                    </a:lnTo>
                                    <a:lnTo>
                                      <a:pt x="1014" y="57"/>
                                    </a:lnTo>
                                    <a:lnTo>
                                      <a:pt x="1016" y="61"/>
                                    </a:lnTo>
                                    <a:lnTo>
                                      <a:pt x="1016" y="140"/>
                                    </a:lnTo>
                                    <a:lnTo>
                                      <a:pt x="1016" y="248"/>
                                    </a:lnTo>
                                    <a:lnTo>
                                      <a:pt x="1009" y="277"/>
                                    </a:lnTo>
                                    <a:lnTo>
                                      <a:pt x="1011" y="280"/>
                                    </a:lnTo>
                                    <a:lnTo>
                                      <a:pt x="1065" y="280"/>
                                    </a:lnTo>
                                    <a:lnTo>
                                      <a:pt x="1067" y="278"/>
                                    </a:lnTo>
                                    <a:lnTo>
                                      <a:pt x="1060" y="248"/>
                                    </a:lnTo>
                                    <a:lnTo>
                                      <a:pt x="1060" y="140"/>
                                    </a:lnTo>
                                    <a:lnTo>
                                      <a:pt x="1060" y="57"/>
                                    </a:lnTo>
                                    <a:lnTo>
                                      <a:pt x="1060" y="35"/>
                                    </a:lnTo>
                                    <a:lnTo>
                                      <a:pt x="1067" y="5"/>
                                    </a:lnTo>
                                    <a:moveTo>
                                      <a:pt x="1343" y="5"/>
                                    </a:moveTo>
                                    <a:lnTo>
                                      <a:pt x="1341" y="3"/>
                                    </a:lnTo>
                                    <a:lnTo>
                                      <a:pt x="1287" y="3"/>
                                    </a:lnTo>
                                    <a:lnTo>
                                      <a:pt x="1285" y="5"/>
                                    </a:lnTo>
                                    <a:lnTo>
                                      <a:pt x="1292" y="35"/>
                                    </a:lnTo>
                                    <a:lnTo>
                                      <a:pt x="1292" y="173"/>
                                    </a:lnTo>
                                    <a:lnTo>
                                      <a:pt x="1286" y="203"/>
                                    </a:lnTo>
                                    <a:lnTo>
                                      <a:pt x="1270" y="228"/>
                                    </a:lnTo>
                                    <a:lnTo>
                                      <a:pt x="1247" y="245"/>
                                    </a:lnTo>
                                    <a:lnTo>
                                      <a:pt x="1218" y="251"/>
                                    </a:lnTo>
                                    <a:lnTo>
                                      <a:pt x="1189" y="245"/>
                                    </a:lnTo>
                                    <a:lnTo>
                                      <a:pt x="1165" y="228"/>
                                    </a:lnTo>
                                    <a:lnTo>
                                      <a:pt x="1150" y="203"/>
                                    </a:lnTo>
                                    <a:lnTo>
                                      <a:pt x="1144" y="173"/>
                                    </a:lnTo>
                                    <a:lnTo>
                                      <a:pt x="1144" y="35"/>
                                    </a:lnTo>
                                    <a:lnTo>
                                      <a:pt x="1151" y="5"/>
                                    </a:lnTo>
                                    <a:lnTo>
                                      <a:pt x="1148" y="3"/>
                                    </a:lnTo>
                                    <a:lnTo>
                                      <a:pt x="1095" y="3"/>
                                    </a:lnTo>
                                    <a:lnTo>
                                      <a:pt x="1092" y="5"/>
                                    </a:lnTo>
                                    <a:lnTo>
                                      <a:pt x="1100" y="35"/>
                                    </a:lnTo>
                                    <a:lnTo>
                                      <a:pt x="1100" y="173"/>
                                    </a:lnTo>
                                    <a:lnTo>
                                      <a:pt x="1109" y="216"/>
                                    </a:lnTo>
                                    <a:lnTo>
                                      <a:pt x="1134" y="250"/>
                                    </a:lnTo>
                                    <a:lnTo>
                                      <a:pt x="1172" y="274"/>
                                    </a:lnTo>
                                    <a:lnTo>
                                      <a:pt x="1218" y="282"/>
                                    </a:lnTo>
                                    <a:lnTo>
                                      <a:pt x="1264" y="274"/>
                                    </a:lnTo>
                                    <a:lnTo>
                                      <a:pt x="1299" y="251"/>
                                    </a:lnTo>
                                    <a:lnTo>
                                      <a:pt x="1301" y="250"/>
                                    </a:lnTo>
                                    <a:lnTo>
                                      <a:pt x="1327" y="216"/>
                                    </a:lnTo>
                                    <a:lnTo>
                                      <a:pt x="1336" y="173"/>
                                    </a:lnTo>
                                    <a:lnTo>
                                      <a:pt x="1336" y="35"/>
                                    </a:lnTo>
                                    <a:lnTo>
                                      <a:pt x="1343" y="5"/>
                                    </a:lnTo>
                                    <a:moveTo>
                                      <a:pt x="1604" y="5"/>
                                    </a:moveTo>
                                    <a:lnTo>
                                      <a:pt x="1602" y="3"/>
                                    </a:lnTo>
                                    <a:lnTo>
                                      <a:pt x="1548" y="3"/>
                                    </a:lnTo>
                                    <a:lnTo>
                                      <a:pt x="1546" y="5"/>
                                    </a:lnTo>
                                    <a:lnTo>
                                      <a:pt x="1553" y="35"/>
                                    </a:lnTo>
                                    <a:lnTo>
                                      <a:pt x="1553" y="206"/>
                                    </a:lnTo>
                                    <a:lnTo>
                                      <a:pt x="1551" y="210"/>
                                    </a:lnTo>
                                    <a:lnTo>
                                      <a:pt x="1466" y="59"/>
                                    </a:lnTo>
                                    <a:lnTo>
                                      <a:pt x="1434" y="3"/>
                                    </a:lnTo>
                                    <a:lnTo>
                                      <a:pt x="1370" y="3"/>
                                    </a:lnTo>
                                    <a:lnTo>
                                      <a:pt x="1368" y="5"/>
                                    </a:lnTo>
                                    <a:lnTo>
                                      <a:pt x="1375" y="35"/>
                                    </a:lnTo>
                                    <a:lnTo>
                                      <a:pt x="1375" y="140"/>
                                    </a:lnTo>
                                    <a:lnTo>
                                      <a:pt x="1375" y="248"/>
                                    </a:lnTo>
                                    <a:lnTo>
                                      <a:pt x="1368" y="278"/>
                                    </a:lnTo>
                                    <a:lnTo>
                                      <a:pt x="1370" y="280"/>
                                    </a:lnTo>
                                    <a:lnTo>
                                      <a:pt x="1424" y="280"/>
                                    </a:lnTo>
                                    <a:lnTo>
                                      <a:pt x="1426" y="277"/>
                                    </a:lnTo>
                                    <a:lnTo>
                                      <a:pt x="1419" y="248"/>
                                    </a:lnTo>
                                    <a:lnTo>
                                      <a:pt x="1419" y="63"/>
                                    </a:lnTo>
                                    <a:lnTo>
                                      <a:pt x="1422" y="59"/>
                                    </a:lnTo>
                                    <a:lnTo>
                                      <a:pt x="1548" y="280"/>
                                    </a:lnTo>
                                    <a:lnTo>
                                      <a:pt x="1602" y="280"/>
                                    </a:lnTo>
                                    <a:lnTo>
                                      <a:pt x="1604" y="278"/>
                                    </a:lnTo>
                                    <a:lnTo>
                                      <a:pt x="1597" y="248"/>
                                    </a:lnTo>
                                    <a:lnTo>
                                      <a:pt x="1597" y="210"/>
                                    </a:lnTo>
                                    <a:lnTo>
                                      <a:pt x="1597" y="35"/>
                                    </a:lnTo>
                                    <a:lnTo>
                                      <a:pt x="1604"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B1073F" id="Group 29" o:spid="_x0000_s1026" style="position:absolute;margin-left:0;margin-top:.25pt;width:176.5pt;height:34.1pt;z-index:251659264;mso-position-horizontal-relative:margin" coordorigin="599,875" coordsize="353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">
                    <v:shape id="AutoShape 26" o:spid="_x0000_s1027" style="position:absolute;left:599;top:875;width:568;height:682;visibility:visible;mso-wrap-style:square;v-text-anchor:top" coordsize="56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" path="m568,l,,,420r10,69l39,552r44,53l141,646r68,26l284,682r76,-10l427,646r49,-35l330,611r-4,-7l326,599r-23,l285,599r-19,-1l248,595r-15,-6l220,578,210,565r-4,-14l206,549r-5,-2l206,545r,-3l209,527r10,-13l233,504r15,-6l265,495r19,-2l303,493r23,l326,490r4,-7l431,483r-11,-9l409,467r-17,-6l375,458r-20,-2l332,455r-41,-2l260,446,240,436r-5,-13l242,414r13,-1l268,413r7,-7l252,391,196,380,141,365,118,340r11,-11l149,328r20,-1l178,317,158,299,113,282,69,264,52,241r11,-9l105,232r10,-9l104,208,77,195,49,182,38,165r7,-9l59,154r15,-1l82,147r,-8l75,132,65,125,54,115,44,95,45,79,51,68r3,-4l67,64,61,58,76,45,86,41r482,l568,xm67,64r-13,l485,530r-14,l459,541r-2,13l422,554r-20,9l388,583r-17,19l345,611r131,l485,605r44,-53l557,491r-96,l67,64xm326,493r-23,l316,493r,106l303,599r23,l326,493xm431,483r-86,l371,492r17,19l402,531r20,9l439,540r9,-11l448,514r-5,-16l433,484r-2,-1xm568,262r-160,l420,268r8,20l433,320r,20l433,365r-1,36l436,434r9,29l461,491r96,l558,489r10,-69l568,262xm568,140r-236,l356,164r11,56l374,277r14,24l395,294r1,-13l398,268r10,-6l568,262r,-122xm105,232r-42,l105,233r,-1xm568,67r-330,l260,86r15,45l289,177r16,21l316,189r2,-19l320,150r12,-10l568,140r,-73xm568,48r-405,l179,61r11,28l201,117r15,12l226,119r1,-20l228,78,238,67r330,l568,48xm568,41l86,41r10,5l112,61r9,11l128,83r6,7l142,91r7,-8l151,68r3,-14l163,48r405,l568,41xe" fillcolor="black" stroked="f">
                      <v:path arrowok="t" o:connecttype="custom" o:connectlocs="10,375;209,558;476,497;303,485;233,475;206,435;209,413;265,381;326,376;409,353;332,341;235,309;275,292;118,226;178,203;52,127;104,94;45,42;82,25;44,-19;67,-50;568,-73;485,416;422,440;345,497;557,377;303,379;326,485;371,378;439,426;433,370;420,154;433,251;461,377;568,148;367,106;396,167;568,26;105,118;275,17;318,56;568,-47;190,-25;227,-15;568,-66;112,-53;142,-23;163,-66" o:connectangles="0,0,0,0,0,0,0,0,0,0,0,0,0,0,0,0,0,0,0,0,0,0,0,0,0,0,0,0,0,0,0,0,0,0,0,0,0,0,0,0,0,0,0,0,0,0,0,0"/>
                    </v:shape>
                    <v:shape id="AutoShape 25" o:spid="_x0000_s1028" style="position:absolute;left:1309;top:981;width:1090;height:343;visibility:visible;mso-wrap-style:square;v-text-anchor:top" coordsize="109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" path="m175,338l163,312r-7,-14l126,306r-21,4l84,312r-31,l51,308r,-91l53,213r30,2l108,219r18,5l133,226r3,-13l142,187r-2,-2l53,185r-2,-4l51,95r2,-3l84,94r25,5l127,103r6,3l140,92,152,66r-3,-3l2,63,,66,7,95r,213l,338r2,2l172,340r3,-2m411,338l298,201r-1,-1l288,190r5,-5l398,66r-3,-3l334,63r-21,39l283,141r-26,31l245,185r-2,-4l243,95r7,-30l248,63r-54,l192,66r7,29l199,308r-7,30l194,340r54,l250,338r-7,-30l243,205r2,-4l287,245r25,29l329,301r19,39l409,340r2,-2m604,338l591,312r-6,-14l554,306r-20,4l513,312r-31,l480,308r,-91l482,213r29,2l537,219r18,5l562,226r3,-13l571,187r-2,-2l482,185r-2,-4l480,95r2,-3l513,94r25,5l555,103r7,3l568,92,580,66r-2,-3l431,63r-2,3l436,95r,213l429,338r2,2l601,340r3,-2m820,338l725,223r-2,-3l726,219r2,l729,218r3,-1l736,216r3,-2l740,214r3,-2l746,210r4,-3l756,202r5,-5l767,189r2,-3l771,183r2,-3l773,179r2,-3l776,173r1,-4l777,168r2,-4l780,161r,-5l781,151r,-4l781,143r-6,-31l761,92r-3,-5l737,73r,73l733,167r-12,17l704,196r-21,4l674,200r-2,-4l672,95r2,-3l683,92r21,4l721,107r12,18l737,146r,-73l733,70,701,63r-78,l621,66r7,29l628,200r,108l621,338r2,2l676,340r3,-2l672,308r,-88l672,227r2,-4l694,247r23,29l739,307r18,33l818,340r2,-2m929,l888,r-2,15l882,28r-4,10l876,42r2,3l908,45,919,31r6,-15l928,5,929,t89,l977,r-2,15l971,28r-5,10l964,42r3,3l997,45r10,-14l1014,16r3,-11l1018,t72,202l1078,147r-30,-45l1045,101r,101l1038,245r-22,35l985,303r-38,9l908,303,877,280,856,245r-8,-43l856,159r21,-35l908,100r39,-8l985,100r31,24l1038,159r7,43l1045,101r-13,-9l1002,72,947,61,891,72r-46,30l815,147r-11,55l815,257r30,44l891,332r56,11l1002,332r30,-20l1048,301r30,-44l1090,202e" fillcolor="black" stroked="f">
                      <v:path arrowok="t" o:connecttype="custom" o:connectlocs="126,298;51,300;108,211;142,179;51,87;127,95;149,55;7,300;175,330;288,182;334,55;245,177;248,55;199,300;250,330;287,237;409,332;585,290;482,304;511,207;565,205;480,173;538,91;580,58;436,87;601,332;723,212;728,211;736,208;746,202;767,181;773,171;777,160;781,143;761,84;733,159;674,192;683,84;737,138;623,55;628,192;676,332;672,219;717,268;820,330;882,20;908,37;929,-8;971,20;997,37;1018,-8;1045,93;985,295;856,237;908,92;1038,151;1002,64;815,139;891,324;1048,293" o:connectangles="0,0,0,0,0,0,0,0,0,0,0,0,0,0,0,0,0,0,0,0,0,0,0,0,0,0,0,0,0,0,0,0,0,0,0,0,0,0,0,0,0,0,0,0,0,0,0,0,0,0,0,0,0,0,0,0,0,0,0,0"/>
                    </v:shape>
                    <v:shape id="AutoShape 24" o:spid="_x0000_s1029" style="position:absolute;left:2524;top:1039;width:1605;height:282;visibility:visible;mso-wrap-style:square;v-text-anchor:top" coordsize="160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" path="m219,277l106,141,96,129r5,-5l206,5,203,3r-61,l121,41,91,81,65,112,53,124r-2,-3l51,35,58,5,56,3,2,3,,5,7,35r,105l7,248,,278r2,2l55,280r3,-3l51,248r,-104l53,141r49,53l128,226r15,24l156,280r61,l219,277m475,141l464,86,433,42r-2,-2l431,141r-8,43l402,219r-32,24l332,251r-38,-8l262,219,241,184r-8,-43l241,98,262,63,294,40r38,-9l370,40r32,23l423,98r8,43l431,40,417,31,388,11,332,,276,11,231,42,200,86r-11,55l200,196r31,45l276,271r56,11l388,271r29,-20l433,241r31,-45l475,141m769,5l766,3r-53,l703,3,636,124r-6,l593,57,564,3r-10,l500,3r-2,2l505,35r,213l498,278r2,2l554,280r2,-3l549,248r,-187l551,57r78,139l637,196r40,-72l715,57r2,4l717,248r-7,29l713,280r53,l769,278r-8,-30l761,57r,-22l769,5t298,l1065,3r-54,l1002,3,935,124r-6,l892,57,862,3r-10,l799,3r-2,2l804,35r,105l804,248r-7,30l799,280r53,l855,277r-7,-29l848,140r,-79l850,57r78,139l936,196r40,-72l1014,57r2,4l1016,140r,108l1009,277r2,3l1065,280r2,-2l1060,248r,-108l1060,57r,-22l1067,5t276,l1341,3r-54,l1285,5r7,30l1292,173r-6,30l1270,228r-23,17l1218,251r-29,-6l1165,228r-15,-25l1144,173r,-138l1151,5r-3,-2l1095,3r-3,2l1100,35r,138l1109,216r25,34l1172,274r46,8l1264,274r35,-23l1301,250r26,-34l1336,173r,-138l1343,5t261,l1602,3r-54,l1546,5r7,30l1553,206r-2,4l1466,59,1434,3r-64,l1368,5r7,30l1375,140r,108l1368,278r2,2l1424,280r2,-3l1419,248r,-185l1422,59r126,221l1602,280r2,-2l1597,248r,-38l1597,35r7,-30e" fillcolor="black" stroked="f">
                      <v:path arrowok="t" o:connecttype="custom" o:connectlocs="101,174;121,91;51,171;2,53;7,190;55,330;53,191;156,330;464,136;423,234;294,293;241,148;370,90;431,90;276,61;200,246;388,321;475,191;713,53;593,107;500,53;498,328;549,298;637,246;717,298;769,328;769,55;1002,53;862,53;804,85;797,328;848,298;850,107;1014,107;1016,298;1067,328;1060,107;1341,53;1292,223;1218,301;1144,223;1095,53;1109,266;1264,324;1336,223;1602,53;1553,256;1370,53;1375,298;1426,327;1548,330;1597,260" o:connectangles="0,0,0,0,0,0,0,0,0,0,0,0,0,0,0,0,0,0,0,0,0,0,0,0,0,0,0,0,0,0,0,0,0,0,0,0,0,0,0,0,0,0,0,0,0,0,0,0,0,0,0,0"/>
                    </v:shape>
                    <w10:wrap anchorx="margin"/>
                  </v:group>
                </w:pict>
              </mc:Fallback>
            </mc:AlternateContent>
          </w:r>
        </w:p>
      </w:tc>
      <w:tc>
        <w:tcPr>
          <w:tcW w:w="3113" w:type="dxa"/>
        </w:tcPr>
        <w:p w14:paraId="6AFE93AA" w14:textId="47E7AFD0" w:rsidR="004E0C56" w:rsidRDefault="00D173AC" w:rsidP="00C209D7">
          <w:pPr>
            <w:pStyle w:val="Rubrik1"/>
            <w:outlineLvl w:val="0"/>
            <w:rPr>
              <w:rFonts w:ascii="Trebuchet MS" w:hAnsi="Trebuchet MS"/>
            </w:rPr>
          </w:pPr>
          <w:r>
            <w:rPr>
              <w:rFonts w:ascii="Trebuchet MS" w:hAnsi="Trebuchet MS"/>
            </w:rPr>
            <w:t>Uppgift om utredning</w:t>
          </w:r>
          <w:r w:rsidR="004762D9">
            <w:rPr>
              <w:rFonts w:ascii="Trebuchet MS" w:hAnsi="Trebuchet MS"/>
            </w:rPr>
            <w:t xml:space="preserve"> </w:t>
          </w:r>
          <w:r w:rsidR="008B5220">
            <w:rPr>
              <w:rFonts w:ascii="Trebuchet MS" w:hAnsi="Trebuchet MS"/>
            </w:rPr>
            <w:t>av</w:t>
          </w:r>
          <w:r w:rsidR="004762D9">
            <w:rPr>
              <w:rFonts w:ascii="Trebuchet MS" w:hAnsi="Trebuchet MS"/>
            </w:rPr>
            <w:t xml:space="preserve"> </w:t>
          </w:r>
          <w:r w:rsidR="008B5220">
            <w:rPr>
              <w:rFonts w:ascii="Trebuchet MS" w:hAnsi="Trebuchet MS"/>
            </w:rPr>
            <w:t>upprepad</w:t>
          </w:r>
          <w:r w:rsidR="004762D9">
            <w:rPr>
              <w:rFonts w:ascii="Trebuchet MS" w:hAnsi="Trebuchet MS"/>
            </w:rPr>
            <w:t xml:space="preserve"> </w:t>
          </w:r>
          <w:r w:rsidR="004E0C56">
            <w:rPr>
              <w:rFonts w:ascii="Trebuchet MS" w:hAnsi="Trebuchet MS"/>
            </w:rPr>
            <w:t xml:space="preserve">och </w:t>
          </w:r>
          <w:r w:rsidR="00C134CC">
            <w:rPr>
              <w:rFonts w:ascii="Trebuchet MS" w:hAnsi="Trebuchet MS"/>
            </w:rPr>
            <w:t>längre frånvaro</w:t>
          </w:r>
        </w:p>
        <w:p w14:paraId="4C2B2CCE" w14:textId="5B766C44" w:rsidR="005D06E8" w:rsidRPr="00D650FF" w:rsidRDefault="005D06E8" w:rsidP="00C209D7">
          <w:pPr>
            <w:pStyle w:val="Rubrik1"/>
            <w:outlineLvl w:val="0"/>
            <w:rPr>
              <w:rFonts w:ascii="Trebuchet MS" w:hAnsi="Trebuchet MS"/>
              <w:b w:val="0"/>
            </w:rPr>
          </w:pPr>
        </w:p>
      </w:tc>
      <w:tc>
        <w:tcPr>
          <w:tcW w:w="1418" w:type="dxa"/>
        </w:tcPr>
        <w:p w14:paraId="2F62BD68" w14:textId="176DDE8B" w:rsidR="005D06E8" w:rsidRPr="00425BBE" w:rsidRDefault="005D06E8" w:rsidP="00425BBE">
          <w:pPr>
            <w:pStyle w:val="Sidhuvud"/>
            <w:jc w:val="right"/>
          </w:pPr>
          <w:r w:rsidRPr="00425BBE">
            <w:rPr>
              <w:bCs/>
            </w:rPr>
            <w:fldChar w:fldCharType="begin"/>
          </w:r>
          <w:r w:rsidRPr="00425BBE">
            <w:rPr>
              <w:bCs/>
            </w:rPr>
            <w:instrText>PAGE  \* Arabic  \* MERGEFORMAT</w:instrText>
          </w:r>
          <w:r w:rsidRPr="00425BBE">
            <w:rPr>
              <w:bCs/>
            </w:rPr>
            <w:fldChar w:fldCharType="separate"/>
          </w:r>
          <w:r w:rsidR="004632A2">
            <w:rPr>
              <w:bCs/>
              <w:noProof/>
            </w:rPr>
            <w:t>1</w:t>
          </w:r>
          <w:r w:rsidRPr="00425BBE">
            <w:rPr>
              <w:bCs/>
            </w:rPr>
            <w:fldChar w:fldCharType="end"/>
          </w:r>
          <w:r w:rsidRPr="00425BBE">
            <w:t>(</w:t>
          </w:r>
          <w:r w:rsidRPr="00425BBE">
            <w:rPr>
              <w:bCs/>
            </w:rPr>
            <w:fldChar w:fldCharType="begin"/>
          </w:r>
          <w:r w:rsidRPr="00425BBE">
            <w:rPr>
              <w:bCs/>
            </w:rPr>
            <w:instrText>NUMPAGES  \* Arabic  \* MERGEFORMAT</w:instrText>
          </w:r>
          <w:r w:rsidRPr="00425BBE">
            <w:rPr>
              <w:bCs/>
            </w:rPr>
            <w:fldChar w:fldCharType="separate"/>
          </w:r>
          <w:r w:rsidR="004632A2">
            <w:rPr>
              <w:bCs/>
              <w:noProof/>
            </w:rPr>
            <w:t>1</w:t>
          </w:r>
          <w:r w:rsidRPr="00425BBE">
            <w:rPr>
              <w:bCs/>
            </w:rPr>
            <w:fldChar w:fldCharType="end"/>
          </w:r>
          <w:r w:rsidRPr="00425BBE">
            <w:rPr>
              <w:bCs/>
            </w:rPr>
            <w:t>)</w:t>
          </w:r>
        </w:p>
      </w:tc>
    </w:tr>
  </w:tbl>
  <w:p w14:paraId="46D4E208" w14:textId="77777777" w:rsidR="005D06E8" w:rsidRDefault="005D06E8">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1DD0"/>
    <w:multiLevelType w:val="hybridMultilevel"/>
    <w:tmpl w:val="DE6EE3AA"/>
    <w:lvl w:ilvl="0" w:tplc="5CD24768">
      <w:numFmt w:val="bullet"/>
      <w:lvlText w:val="-"/>
      <w:lvlJc w:val="left"/>
      <w:pPr>
        <w:ind w:left="36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804192"/>
    <w:multiLevelType w:val="hybridMultilevel"/>
    <w:tmpl w:val="1ABCF2B2"/>
    <w:lvl w:ilvl="0" w:tplc="16F2BDC4">
      <w:start w:val="1"/>
      <w:numFmt w:val="decimal"/>
      <w:lvlText w:val="%1."/>
      <w:lvlJc w:val="left"/>
      <w:pPr>
        <w:ind w:left="720" w:hanging="360"/>
      </w:pPr>
      <w:rPr>
        <w:rFonts w:hint="default"/>
        <w:sz w:val="18"/>
        <w:szCs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14"/>
    <w:rsid w:val="00004D60"/>
    <w:rsid w:val="00025476"/>
    <w:rsid w:val="00027D80"/>
    <w:rsid w:val="00045C1E"/>
    <w:rsid w:val="00047C67"/>
    <w:rsid w:val="000513A9"/>
    <w:rsid w:val="00051FB2"/>
    <w:rsid w:val="00053DDF"/>
    <w:rsid w:val="00055CBB"/>
    <w:rsid w:val="00061B14"/>
    <w:rsid w:val="000651DC"/>
    <w:rsid w:val="0007087F"/>
    <w:rsid w:val="00072A4E"/>
    <w:rsid w:val="00083629"/>
    <w:rsid w:val="00086B91"/>
    <w:rsid w:val="0009336C"/>
    <w:rsid w:val="00095AEC"/>
    <w:rsid w:val="000A0991"/>
    <w:rsid w:val="000A453D"/>
    <w:rsid w:val="000A6C41"/>
    <w:rsid w:val="000B441A"/>
    <w:rsid w:val="000B7C9A"/>
    <w:rsid w:val="000D4270"/>
    <w:rsid w:val="000E14BA"/>
    <w:rsid w:val="001061FA"/>
    <w:rsid w:val="00115878"/>
    <w:rsid w:val="001368E6"/>
    <w:rsid w:val="0014176B"/>
    <w:rsid w:val="00145A9C"/>
    <w:rsid w:val="00154D99"/>
    <w:rsid w:val="00163ACA"/>
    <w:rsid w:val="001714B4"/>
    <w:rsid w:val="001718B8"/>
    <w:rsid w:val="00185723"/>
    <w:rsid w:val="001A3E1D"/>
    <w:rsid w:val="001B0A15"/>
    <w:rsid w:val="001C12C2"/>
    <w:rsid w:val="001C51EC"/>
    <w:rsid w:val="001C5A52"/>
    <w:rsid w:val="001E413F"/>
    <w:rsid w:val="001E57EE"/>
    <w:rsid w:val="001E7A95"/>
    <w:rsid w:val="00202130"/>
    <w:rsid w:val="00210D77"/>
    <w:rsid w:val="002172D4"/>
    <w:rsid w:val="0023028C"/>
    <w:rsid w:val="002417C6"/>
    <w:rsid w:val="00245F7A"/>
    <w:rsid w:val="002528E7"/>
    <w:rsid w:val="00277A6D"/>
    <w:rsid w:val="002860CA"/>
    <w:rsid w:val="00297FFC"/>
    <w:rsid w:val="002A0D7E"/>
    <w:rsid w:val="002A46EE"/>
    <w:rsid w:val="002A6C12"/>
    <w:rsid w:val="002A7AE3"/>
    <w:rsid w:val="002B390C"/>
    <w:rsid w:val="002C1437"/>
    <w:rsid w:val="002C44D8"/>
    <w:rsid w:val="002E6198"/>
    <w:rsid w:val="002F3A31"/>
    <w:rsid w:val="00310CF9"/>
    <w:rsid w:val="00322069"/>
    <w:rsid w:val="00331F12"/>
    <w:rsid w:val="0033436F"/>
    <w:rsid w:val="0035196A"/>
    <w:rsid w:val="00355120"/>
    <w:rsid w:val="00364B54"/>
    <w:rsid w:val="0038656B"/>
    <w:rsid w:val="00386F7B"/>
    <w:rsid w:val="00390F98"/>
    <w:rsid w:val="0039201A"/>
    <w:rsid w:val="00392A40"/>
    <w:rsid w:val="00394B63"/>
    <w:rsid w:val="003A39CE"/>
    <w:rsid w:val="003B2023"/>
    <w:rsid w:val="003C7886"/>
    <w:rsid w:val="003E75FE"/>
    <w:rsid w:val="003E770A"/>
    <w:rsid w:val="003F25B7"/>
    <w:rsid w:val="00423A55"/>
    <w:rsid w:val="00425BBE"/>
    <w:rsid w:val="00427C8A"/>
    <w:rsid w:val="0043102E"/>
    <w:rsid w:val="00441ECB"/>
    <w:rsid w:val="00446935"/>
    <w:rsid w:val="004577FF"/>
    <w:rsid w:val="00460611"/>
    <w:rsid w:val="004632A2"/>
    <w:rsid w:val="00470E8E"/>
    <w:rsid w:val="004762D9"/>
    <w:rsid w:val="004A54FB"/>
    <w:rsid w:val="004C03AE"/>
    <w:rsid w:val="004C0FD3"/>
    <w:rsid w:val="004E0C56"/>
    <w:rsid w:val="004E7070"/>
    <w:rsid w:val="004F45DF"/>
    <w:rsid w:val="005014C9"/>
    <w:rsid w:val="00510353"/>
    <w:rsid w:val="00510478"/>
    <w:rsid w:val="005225B8"/>
    <w:rsid w:val="005408A1"/>
    <w:rsid w:val="005452A6"/>
    <w:rsid w:val="0054595A"/>
    <w:rsid w:val="00547416"/>
    <w:rsid w:val="00564383"/>
    <w:rsid w:val="005806D6"/>
    <w:rsid w:val="005B12C4"/>
    <w:rsid w:val="005B450B"/>
    <w:rsid w:val="005B6747"/>
    <w:rsid w:val="005C4008"/>
    <w:rsid w:val="005C5133"/>
    <w:rsid w:val="005D06E8"/>
    <w:rsid w:val="005D6426"/>
    <w:rsid w:val="005E647D"/>
    <w:rsid w:val="00603E96"/>
    <w:rsid w:val="00604B37"/>
    <w:rsid w:val="00607C79"/>
    <w:rsid w:val="00611F7D"/>
    <w:rsid w:val="00613E0C"/>
    <w:rsid w:val="00620BCE"/>
    <w:rsid w:val="00625F30"/>
    <w:rsid w:val="006265EA"/>
    <w:rsid w:val="006305F2"/>
    <w:rsid w:val="00653CF7"/>
    <w:rsid w:val="00656FCB"/>
    <w:rsid w:val="00666085"/>
    <w:rsid w:val="00674428"/>
    <w:rsid w:val="00675647"/>
    <w:rsid w:val="00677CE7"/>
    <w:rsid w:val="006B5708"/>
    <w:rsid w:val="006C7A7A"/>
    <w:rsid w:val="006E5D82"/>
    <w:rsid w:val="006F37D3"/>
    <w:rsid w:val="006F499D"/>
    <w:rsid w:val="00706300"/>
    <w:rsid w:val="007300F3"/>
    <w:rsid w:val="00732B0F"/>
    <w:rsid w:val="007354A5"/>
    <w:rsid w:val="00745C67"/>
    <w:rsid w:val="00747B53"/>
    <w:rsid w:val="00765620"/>
    <w:rsid w:val="00772D4B"/>
    <w:rsid w:val="00776AE2"/>
    <w:rsid w:val="00787F1F"/>
    <w:rsid w:val="00790D8A"/>
    <w:rsid w:val="007C5DD5"/>
    <w:rsid w:val="007D42D3"/>
    <w:rsid w:val="007D58FA"/>
    <w:rsid w:val="007E4CE3"/>
    <w:rsid w:val="007E6AC6"/>
    <w:rsid w:val="007F7425"/>
    <w:rsid w:val="0082759E"/>
    <w:rsid w:val="008603DC"/>
    <w:rsid w:val="00872179"/>
    <w:rsid w:val="0088529B"/>
    <w:rsid w:val="0089185E"/>
    <w:rsid w:val="008A2C5A"/>
    <w:rsid w:val="008A41B9"/>
    <w:rsid w:val="008A755B"/>
    <w:rsid w:val="008B5220"/>
    <w:rsid w:val="008E0AA6"/>
    <w:rsid w:val="008F1A72"/>
    <w:rsid w:val="008F2F26"/>
    <w:rsid w:val="009161D3"/>
    <w:rsid w:val="00917EC1"/>
    <w:rsid w:val="00934772"/>
    <w:rsid w:val="00950426"/>
    <w:rsid w:val="009508B9"/>
    <w:rsid w:val="009566DB"/>
    <w:rsid w:val="0099213D"/>
    <w:rsid w:val="009975AD"/>
    <w:rsid w:val="009A00D7"/>
    <w:rsid w:val="009C6186"/>
    <w:rsid w:val="009E55BF"/>
    <w:rsid w:val="00A0682F"/>
    <w:rsid w:val="00A126D9"/>
    <w:rsid w:val="00A3035C"/>
    <w:rsid w:val="00A517B0"/>
    <w:rsid w:val="00A544EB"/>
    <w:rsid w:val="00A56724"/>
    <w:rsid w:val="00A65496"/>
    <w:rsid w:val="00A75DC3"/>
    <w:rsid w:val="00A77A04"/>
    <w:rsid w:val="00A87C13"/>
    <w:rsid w:val="00A96D5A"/>
    <w:rsid w:val="00AA1DCD"/>
    <w:rsid w:val="00AA21BB"/>
    <w:rsid w:val="00AB544A"/>
    <w:rsid w:val="00AC039C"/>
    <w:rsid w:val="00AD4318"/>
    <w:rsid w:val="00AE2E62"/>
    <w:rsid w:val="00AF083C"/>
    <w:rsid w:val="00B04095"/>
    <w:rsid w:val="00B24F87"/>
    <w:rsid w:val="00B4107C"/>
    <w:rsid w:val="00B5733B"/>
    <w:rsid w:val="00B62875"/>
    <w:rsid w:val="00B82BCD"/>
    <w:rsid w:val="00B85BF6"/>
    <w:rsid w:val="00B9644A"/>
    <w:rsid w:val="00BA5D2C"/>
    <w:rsid w:val="00BB7B2F"/>
    <w:rsid w:val="00BC4B2B"/>
    <w:rsid w:val="00BD0FD6"/>
    <w:rsid w:val="00BD1BFC"/>
    <w:rsid w:val="00BD5366"/>
    <w:rsid w:val="00BD763B"/>
    <w:rsid w:val="00BF4E4F"/>
    <w:rsid w:val="00BF72F5"/>
    <w:rsid w:val="00C134CC"/>
    <w:rsid w:val="00C209D7"/>
    <w:rsid w:val="00C34EE2"/>
    <w:rsid w:val="00C4554D"/>
    <w:rsid w:val="00C53311"/>
    <w:rsid w:val="00C53828"/>
    <w:rsid w:val="00C602BF"/>
    <w:rsid w:val="00C673A2"/>
    <w:rsid w:val="00C8647D"/>
    <w:rsid w:val="00C94B75"/>
    <w:rsid w:val="00CA7AE4"/>
    <w:rsid w:val="00CB15C6"/>
    <w:rsid w:val="00CB731B"/>
    <w:rsid w:val="00CC0574"/>
    <w:rsid w:val="00CD1E5D"/>
    <w:rsid w:val="00CE73E2"/>
    <w:rsid w:val="00D06A94"/>
    <w:rsid w:val="00D173AC"/>
    <w:rsid w:val="00D225A7"/>
    <w:rsid w:val="00D26584"/>
    <w:rsid w:val="00D30BBB"/>
    <w:rsid w:val="00D31E84"/>
    <w:rsid w:val="00D4554F"/>
    <w:rsid w:val="00D650FF"/>
    <w:rsid w:val="00D665A3"/>
    <w:rsid w:val="00D70358"/>
    <w:rsid w:val="00D77A80"/>
    <w:rsid w:val="00D969AC"/>
    <w:rsid w:val="00DB3084"/>
    <w:rsid w:val="00DB3E65"/>
    <w:rsid w:val="00DB46A6"/>
    <w:rsid w:val="00DF1537"/>
    <w:rsid w:val="00E169FF"/>
    <w:rsid w:val="00E3158C"/>
    <w:rsid w:val="00E324A8"/>
    <w:rsid w:val="00E46408"/>
    <w:rsid w:val="00E57DB8"/>
    <w:rsid w:val="00E60CBA"/>
    <w:rsid w:val="00E6448A"/>
    <w:rsid w:val="00E77971"/>
    <w:rsid w:val="00E804D8"/>
    <w:rsid w:val="00E822B8"/>
    <w:rsid w:val="00E82C32"/>
    <w:rsid w:val="00E82E49"/>
    <w:rsid w:val="00E83CB1"/>
    <w:rsid w:val="00EC1828"/>
    <w:rsid w:val="00EC7A94"/>
    <w:rsid w:val="00ED206A"/>
    <w:rsid w:val="00ED206B"/>
    <w:rsid w:val="00ED777F"/>
    <w:rsid w:val="00F03674"/>
    <w:rsid w:val="00F21B27"/>
    <w:rsid w:val="00F30148"/>
    <w:rsid w:val="00F323E2"/>
    <w:rsid w:val="00F34869"/>
    <w:rsid w:val="00F37C61"/>
    <w:rsid w:val="00F612FB"/>
    <w:rsid w:val="00F70BD0"/>
    <w:rsid w:val="00F804D7"/>
    <w:rsid w:val="00F8644A"/>
    <w:rsid w:val="00F97BE9"/>
    <w:rsid w:val="00FB6E22"/>
    <w:rsid w:val="00FD1786"/>
    <w:rsid w:val="00FE29BB"/>
    <w:rsid w:val="00FF3020"/>
    <w:rsid w:val="00FF66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17E1D"/>
  <w15:docId w15:val="{AE6393A9-6CF3-4871-B905-8974C60E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BE"/>
  </w:style>
  <w:style w:type="paragraph" w:styleId="Rubrik1">
    <w:name w:val="heading 1"/>
    <w:basedOn w:val="Normal"/>
    <w:next w:val="Normal"/>
    <w:link w:val="Rubrik1Char"/>
    <w:uiPriority w:val="9"/>
    <w:qFormat/>
    <w:rsid w:val="00AB544A"/>
    <w:pPr>
      <w:spacing w:before="120"/>
      <w:outlineLvl w:val="0"/>
    </w:pPr>
    <w:rPr>
      <w:b/>
      <w:sz w:val="28"/>
    </w:rPr>
  </w:style>
  <w:style w:type="paragraph" w:styleId="Rubrik2">
    <w:name w:val="heading 2"/>
    <w:basedOn w:val="Normal"/>
    <w:next w:val="Normal"/>
    <w:link w:val="Rubrik2Char"/>
    <w:uiPriority w:val="9"/>
    <w:unhideWhenUsed/>
    <w:qFormat/>
    <w:rsid w:val="00C53828"/>
    <w:pPr>
      <w:spacing w:after="60"/>
      <w:outlineLvl w:val="1"/>
    </w:pPr>
    <w:rPr>
      <w:b/>
      <w:sz w:val="24"/>
    </w:rPr>
  </w:style>
  <w:style w:type="paragraph" w:styleId="Rubrik3">
    <w:name w:val="heading 3"/>
    <w:basedOn w:val="Normal"/>
    <w:next w:val="Normal"/>
    <w:link w:val="Rubrik3Char"/>
    <w:uiPriority w:val="9"/>
    <w:semiHidden/>
    <w:unhideWhenUsed/>
    <w:qFormat/>
    <w:rsid w:val="00425BB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Rubrik4">
    <w:name w:val="heading 4"/>
    <w:basedOn w:val="Normal"/>
    <w:next w:val="Normal"/>
    <w:link w:val="Rubrik4Char"/>
    <w:uiPriority w:val="9"/>
    <w:semiHidden/>
    <w:unhideWhenUsed/>
    <w:qFormat/>
    <w:rsid w:val="00425BBE"/>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425BBE"/>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425BBE"/>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425BBE"/>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425BB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425BB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25B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5BBE"/>
  </w:style>
  <w:style w:type="paragraph" w:styleId="Sidfot">
    <w:name w:val="footer"/>
    <w:basedOn w:val="Normal"/>
    <w:link w:val="SidfotChar"/>
    <w:unhideWhenUsed/>
    <w:rsid w:val="00425BBE"/>
    <w:pPr>
      <w:tabs>
        <w:tab w:val="center" w:pos="4536"/>
        <w:tab w:val="right" w:pos="9072"/>
      </w:tabs>
      <w:spacing w:after="0" w:line="240" w:lineRule="auto"/>
    </w:pPr>
  </w:style>
  <w:style w:type="character" w:customStyle="1" w:styleId="SidfotChar">
    <w:name w:val="Sidfot Char"/>
    <w:basedOn w:val="Standardstycketeckensnitt"/>
    <w:link w:val="Sidfot"/>
    <w:rsid w:val="00425BBE"/>
  </w:style>
  <w:style w:type="table" w:styleId="Tabellrutnt">
    <w:name w:val="Table Grid"/>
    <w:basedOn w:val="Normaltabell"/>
    <w:uiPriority w:val="39"/>
    <w:rsid w:val="0042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AB544A"/>
    <w:rPr>
      <w:b/>
      <w:sz w:val="28"/>
    </w:rPr>
  </w:style>
  <w:style w:type="character" w:customStyle="1" w:styleId="Rubrik2Char">
    <w:name w:val="Rubrik 2 Char"/>
    <w:basedOn w:val="Standardstycketeckensnitt"/>
    <w:link w:val="Rubrik2"/>
    <w:uiPriority w:val="9"/>
    <w:rsid w:val="00C53828"/>
    <w:rPr>
      <w:b/>
      <w:sz w:val="24"/>
    </w:rPr>
  </w:style>
  <w:style w:type="character" w:customStyle="1" w:styleId="Rubrik3Char">
    <w:name w:val="Rubrik 3 Char"/>
    <w:basedOn w:val="Standardstycketeckensnitt"/>
    <w:link w:val="Rubrik3"/>
    <w:uiPriority w:val="9"/>
    <w:semiHidden/>
    <w:rsid w:val="00425BBE"/>
    <w:rPr>
      <w:rFonts w:asciiTheme="majorHAnsi" w:eastAsiaTheme="majorEastAsia" w:hAnsiTheme="majorHAnsi" w:cstheme="majorBidi"/>
      <w:color w:val="0D0D0D" w:themeColor="text1" w:themeTint="F2"/>
      <w:sz w:val="24"/>
      <w:szCs w:val="24"/>
    </w:rPr>
  </w:style>
  <w:style w:type="character" w:customStyle="1" w:styleId="Rubrik4Char">
    <w:name w:val="Rubrik 4 Char"/>
    <w:basedOn w:val="Standardstycketeckensnitt"/>
    <w:link w:val="Rubrik4"/>
    <w:uiPriority w:val="9"/>
    <w:semiHidden/>
    <w:rsid w:val="00425BBE"/>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425BBE"/>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425BBE"/>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425BBE"/>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425BBE"/>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425BBE"/>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425BBE"/>
    <w:pPr>
      <w:spacing w:after="200" w:line="240" w:lineRule="auto"/>
    </w:pPr>
    <w:rPr>
      <w:i/>
      <w:iCs/>
      <w:color w:val="44546A" w:themeColor="text2"/>
      <w:sz w:val="18"/>
      <w:szCs w:val="18"/>
    </w:rPr>
  </w:style>
  <w:style w:type="paragraph" w:styleId="Rubrik">
    <w:name w:val="Title"/>
    <w:basedOn w:val="Normal"/>
    <w:next w:val="Normal"/>
    <w:link w:val="RubrikChar"/>
    <w:uiPriority w:val="10"/>
    <w:qFormat/>
    <w:rsid w:val="00425BBE"/>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425BBE"/>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425BBE"/>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425BBE"/>
    <w:rPr>
      <w:color w:val="5A5A5A" w:themeColor="text1" w:themeTint="A5"/>
      <w:spacing w:val="15"/>
    </w:rPr>
  </w:style>
  <w:style w:type="character" w:styleId="Stark">
    <w:name w:val="Strong"/>
    <w:basedOn w:val="Standardstycketeckensnitt"/>
    <w:uiPriority w:val="22"/>
    <w:qFormat/>
    <w:rsid w:val="00425BBE"/>
    <w:rPr>
      <w:b/>
      <w:bCs/>
      <w:color w:val="auto"/>
    </w:rPr>
  </w:style>
  <w:style w:type="character" w:styleId="Betoning">
    <w:name w:val="Emphasis"/>
    <w:basedOn w:val="Standardstycketeckensnitt"/>
    <w:uiPriority w:val="20"/>
    <w:qFormat/>
    <w:rsid w:val="00425BBE"/>
    <w:rPr>
      <w:i/>
      <w:iCs/>
      <w:color w:val="auto"/>
    </w:rPr>
  </w:style>
  <w:style w:type="paragraph" w:styleId="Ingetavstnd">
    <w:name w:val="No Spacing"/>
    <w:uiPriority w:val="1"/>
    <w:qFormat/>
    <w:rsid w:val="00425BBE"/>
    <w:pPr>
      <w:spacing w:after="0" w:line="240" w:lineRule="auto"/>
    </w:pPr>
  </w:style>
  <w:style w:type="paragraph" w:styleId="Citat">
    <w:name w:val="Quote"/>
    <w:basedOn w:val="Normal"/>
    <w:next w:val="Normal"/>
    <w:link w:val="CitatChar"/>
    <w:uiPriority w:val="29"/>
    <w:qFormat/>
    <w:rsid w:val="00425BBE"/>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425BBE"/>
    <w:rPr>
      <w:i/>
      <w:iCs/>
      <w:color w:val="404040" w:themeColor="text1" w:themeTint="BF"/>
    </w:rPr>
  </w:style>
  <w:style w:type="paragraph" w:styleId="Starktcitat">
    <w:name w:val="Intense Quote"/>
    <w:basedOn w:val="Normal"/>
    <w:next w:val="Normal"/>
    <w:link w:val="StarktcitatChar"/>
    <w:uiPriority w:val="30"/>
    <w:qFormat/>
    <w:rsid w:val="00425BB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425BBE"/>
    <w:rPr>
      <w:i/>
      <w:iCs/>
      <w:color w:val="404040" w:themeColor="text1" w:themeTint="BF"/>
    </w:rPr>
  </w:style>
  <w:style w:type="character" w:styleId="Diskretbetoning">
    <w:name w:val="Subtle Emphasis"/>
    <w:basedOn w:val="Standardstycketeckensnitt"/>
    <w:uiPriority w:val="19"/>
    <w:qFormat/>
    <w:rsid w:val="00425BBE"/>
    <w:rPr>
      <w:i/>
      <w:iCs/>
      <w:color w:val="404040" w:themeColor="text1" w:themeTint="BF"/>
    </w:rPr>
  </w:style>
  <w:style w:type="character" w:styleId="Starkbetoning">
    <w:name w:val="Intense Emphasis"/>
    <w:basedOn w:val="Standardstycketeckensnitt"/>
    <w:uiPriority w:val="21"/>
    <w:qFormat/>
    <w:rsid w:val="00425BBE"/>
    <w:rPr>
      <w:b/>
      <w:bCs/>
      <w:i/>
      <w:iCs/>
      <w:color w:val="auto"/>
    </w:rPr>
  </w:style>
  <w:style w:type="character" w:styleId="Diskretreferens">
    <w:name w:val="Subtle Reference"/>
    <w:basedOn w:val="Standardstycketeckensnitt"/>
    <w:uiPriority w:val="31"/>
    <w:qFormat/>
    <w:rsid w:val="00425BBE"/>
    <w:rPr>
      <w:smallCaps/>
      <w:color w:val="404040" w:themeColor="text1" w:themeTint="BF"/>
    </w:rPr>
  </w:style>
  <w:style w:type="character" w:styleId="Starkreferens">
    <w:name w:val="Intense Reference"/>
    <w:basedOn w:val="Standardstycketeckensnitt"/>
    <w:uiPriority w:val="32"/>
    <w:qFormat/>
    <w:rsid w:val="00425BBE"/>
    <w:rPr>
      <w:b/>
      <w:bCs/>
      <w:smallCaps/>
      <w:color w:val="404040" w:themeColor="text1" w:themeTint="BF"/>
      <w:spacing w:val="5"/>
    </w:rPr>
  </w:style>
  <w:style w:type="character" w:styleId="Bokenstitel">
    <w:name w:val="Book Title"/>
    <w:basedOn w:val="Standardstycketeckensnitt"/>
    <w:uiPriority w:val="33"/>
    <w:qFormat/>
    <w:rsid w:val="00425BBE"/>
    <w:rPr>
      <w:b/>
      <w:bCs/>
      <w:i/>
      <w:iCs/>
      <w:spacing w:val="5"/>
    </w:rPr>
  </w:style>
  <w:style w:type="paragraph" w:styleId="Innehllsfrteckningsrubrik">
    <w:name w:val="TOC Heading"/>
    <w:basedOn w:val="Rubrik1"/>
    <w:next w:val="Normal"/>
    <w:uiPriority w:val="39"/>
    <w:semiHidden/>
    <w:unhideWhenUsed/>
    <w:qFormat/>
    <w:rsid w:val="00425BBE"/>
    <w:pPr>
      <w:outlineLvl w:val="9"/>
    </w:pPr>
  </w:style>
  <w:style w:type="character" w:styleId="Platshllartext">
    <w:name w:val="Placeholder Text"/>
    <w:basedOn w:val="Standardstycketeckensnitt"/>
    <w:uiPriority w:val="99"/>
    <w:semiHidden/>
    <w:rsid w:val="00355120"/>
    <w:rPr>
      <w:color w:val="808080"/>
    </w:rPr>
  </w:style>
  <w:style w:type="character" w:styleId="Hyperlnk">
    <w:name w:val="Hyperlink"/>
    <w:basedOn w:val="Standardstycketeckensnitt"/>
    <w:uiPriority w:val="99"/>
    <w:unhideWhenUsed/>
    <w:rsid w:val="00675647"/>
    <w:rPr>
      <w:color w:val="0563C1" w:themeColor="hyperlink"/>
      <w:u w:val="single"/>
    </w:rPr>
  </w:style>
  <w:style w:type="paragraph" w:styleId="Ballongtext">
    <w:name w:val="Balloon Text"/>
    <w:basedOn w:val="Normal"/>
    <w:link w:val="BallongtextChar"/>
    <w:uiPriority w:val="99"/>
    <w:semiHidden/>
    <w:unhideWhenUsed/>
    <w:rsid w:val="00E822B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22B8"/>
    <w:rPr>
      <w:rFonts w:ascii="Segoe UI" w:hAnsi="Segoe UI" w:cs="Segoe UI"/>
      <w:sz w:val="18"/>
      <w:szCs w:val="18"/>
    </w:rPr>
  </w:style>
  <w:style w:type="paragraph" w:customStyle="1" w:styleId="Ledtext">
    <w:name w:val="Ledtext"/>
    <w:basedOn w:val="Normal"/>
    <w:link w:val="LedtextChar"/>
    <w:qFormat/>
    <w:rsid w:val="007D42D3"/>
    <w:pPr>
      <w:spacing w:after="0" w:line="240" w:lineRule="auto"/>
    </w:pPr>
    <w:rPr>
      <w:sz w:val="18"/>
      <w:szCs w:val="18"/>
    </w:rPr>
  </w:style>
  <w:style w:type="character" w:customStyle="1" w:styleId="LedtextChar">
    <w:name w:val="Ledtext Char"/>
    <w:basedOn w:val="Standardstycketeckensnitt"/>
    <w:link w:val="Ledtext"/>
    <w:rsid w:val="007D42D3"/>
    <w:rPr>
      <w:sz w:val="18"/>
      <w:szCs w:val="18"/>
    </w:rPr>
  </w:style>
  <w:style w:type="character" w:styleId="Kommentarsreferens">
    <w:name w:val="annotation reference"/>
    <w:basedOn w:val="Standardstycketeckensnitt"/>
    <w:semiHidden/>
    <w:unhideWhenUsed/>
    <w:rsid w:val="00A96D5A"/>
    <w:rPr>
      <w:sz w:val="16"/>
      <w:szCs w:val="16"/>
    </w:rPr>
  </w:style>
  <w:style w:type="paragraph" w:styleId="Kommentarer">
    <w:name w:val="annotation text"/>
    <w:basedOn w:val="Normal"/>
    <w:link w:val="KommentarerChar"/>
    <w:semiHidden/>
    <w:unhideWhenUsed/>
    <w:rsid w:val="00A96D5A"/>
    <w:pPr>
      <w:spacing w:line="240" w:lineRule="auto"/>
    </w:pPr>
    <w:rPr>
      <w:sz w:val="20"/>
      <w:szCs w:val="20"/>
    </w:rPr>
  </w:style>
  <w:style w:type="character" w:customStyle="1" w:styleId="KommentarerChar">
    <w:name w:val="Kommentarer Char"/>
    <w:basedOn w:val="Standardstycketeckensnitt"/>
    <w:link w:val="Kommentarer"/>
    <w:semiHidden/>
    <w:rsid w:val="00A96D5A"/>
    <w:rPr>
      <w:sz w:val="20"/>
      <w:szCs w:val="20"/>
    </w:rPr>
  </w:style>
  <w:style w:type="paragraph" w:styleId="Kommentarsmne">
    <w:name w:val="annotation subject"/>
    <w:basedOn w:val="Kommentarer"/>
    <w:next w:val="Kommentarer"/>
    <w:link w:val="KommentarsmneChar"/>
    <w:uiPriority w:val="99"/>
    <w:semiHidden/>
    <w:unhideWhenUsed/>
    <w:rsid w:val="00A96D5A"/>
    <w:rPr>
      <w:b/>
      <w:bCs/>
    </w:rPr>
  </w:style>
  <w:style w:type="character" w:customStyle="1" w:styleId="KommentarsmneChar">
    <w:name w:val="Kommentarsämne Char"/>
    <w:basedOn w:val="KommentarerChar"/>
    <w:link w:val="Kommentarsmne"/>
    <w:uiPriority w:val="99"/>
    <w:semiHidden/>
    <w:rsid w:val="00A96D5A"/>
    <w:rPr>
      <w:b/>
      <w:bCs/>
      <w:sz w:val="20"/>
      <w:szCs w:val="20"/>
    </w:rPr>
  </w:style>
  <w:style w:type="paragraph" w:customStyle="1" w:styleId="Default">
    <w:name w:val="Default"/>
    <w:rsid w:val="001E413F"/>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qFormat/>
    <w:rsid w:val="00B85BF6"/>
    <w:pPr>
      <w:ind w:left="720"/>
      <w:contextualSpacing/>
    </w:pPr>
  </w:style>
  <w:style w:type="character" w:customStyle="1" w:styleId="UnresolvedMention">
    <w:name w:val="Unresolved Mention"/>
    <w:basedOn w:val="Standardstycketeckensnitt"/>
    <w:uiPriority w:val="99"/>
    <w:semiHidden/>
    <w:unhideWhenUsed/>
    <w:rsid w:val="000E1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6742">
      <w:bodyDiv w:val="1"/>
      <w:marLeft w:val="0"/>
      <w:marRight w:val="0"/>
      <w:marTop w:val="0"/>
      <w:marBottom w:val="0"/>
      <w:divBdr>
        <w:top w:val="none" w:sz="0" w:space="0" w:color="auto"/>
        <w:left w:val="none" w:sz="0" w:space="0" w:color="auto"/>
        <w:bottom w:val="none" w:sz="0" w:space="0" w:color="auto"/>
        <w:right w:val="none" w:sz="0" w:space="0" w:color="auto"/>
      </w:divBdr>
    </w:div>
    <w:div w:id="939223462">
      <w:bodyDiv w:val="1"/>
      <w:marLeft w:val="0"/>
      <w:marRight w:val="0"/>
      <w:marTop w:val="0"/>
      <w:marBottom w:val="0"/>
      <w:divBdr>
        <w:top w:val="none" w:sz="0" w:space="0" w:color="auto"/>
        <w:left w:val="none" w:sz="0" w:space="0" w:color="auto"/>
        <w:bottom w:val="none" w:sz="0" w:space="0" w:color="auto"/>
        <w:right w:val="none" w:sz="0" w:space="0" w:color="auto"/>
      </w:divBdr>
    </w:div>
    <w:div w:id="2000690873">
      <w:bodyDiv w:val="1"/>
      <w:marLeft w:val="0"/>
      <w:marRight w:val="0"/>
      <w:marTop w:val="0"/>
      <w:marBottom w:val="0"/>
      <w:divBdr>
        <w:top w:val="none" w:sz="0" w:space="0" w:color="auto"/>
        <w:left w:val="none" w:sz="0" w:space="0" w:color="auto"/>
        <w:bottom w:val="none" w:sz="0" w:space="0" w:color="auto"/>
        <w:right w:val="none" w:sz="0" w:space="0" w:color="auto"/>
      </w:divBdr>
    </w:div>
    <w:div w:id="20838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sa.karstrom@ekero.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rnochutbildningsforvaltningen@ekero.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ast\AppData\Local\Microsoft\Windows\Temporary%20Internet%20Files\Content.Outlook\KCW9ILVL\Ans&#246;kan%20om%20f&#246;rl&#228;ngning%20av%20skolplikte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B24E91C1A97844937D905EE4E8E318" ma:contentTypeVersion="9" ma:contentTypeDescription="Skapa ett nytt dokument." ma:contentTypeScope="" ma:versionID="06688a993452f926373cb1dcdd8a0145">
  <xsd:schema xmlns:xsd="http://www.w3.org/2001/XMLSchema" xmlns:xs="http://www.w3.org/2001/XMLSchema" xmlns:p="http://schemas.microsoft.com/office/2006/metadata/properties" xmlns:ns3="fa76f9e1-d5ba-4aca-88e7-2d48cc9ccc4a" xmlns:ns4="a75ea845-ac2c-462c-8bf2-a4b728165659" targetNamespace="http://schemas.microsoft.com/office/2006/metadata/properties" ma:root="true" ma:fieldsID="1bfceadfa1888727dbd44495e3cf681b" ns3:_="" ns4:_="">
    <xsd:import namespace="fa76f9e1-d5ba-4aca-88e7-2d48cc9ccc4a"/>
    <xsd:import namespace="a75ea845-ac2c-462c-8bf2-a4b7281656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6f9e1-d5ba-4aca-88e7-2d48cc9cc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ea845-ac2c-462c-8bf2-a4b72816565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9E35D-50D6-41E6-85EA-1B91A0745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6f9e1-d5ba-4aca-88e7-2d48cc9ccc4a"/>
    <ds:schemaRef ds:uri="a75ea845-ac2c-462c-8bf2-a4b728165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7AAD0-8690-4ED8-AFC9-EDD06DE20D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BCDFA6-0A78-4D28-BF07-2E413A5B30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Ansökan om förlängning av skolplikten (2)</Template>
  <TotalTime>1</TotalTime>
  <Pages>3</Pages>
  <Words>464</Words>
  <Characters>2461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Stjernlöf</dc:creator>
  <cp:lastModifiedBy>Mie Jonell Nyström</cp:lastModifiedBy>
  <cp:revision>2</cp:revision>
  <cp:lastPrinted>2017-06-28T08:51:00Z</cp:lastPrinted>
  <dcterms:created xsi:type="dcterms:W3CDTF">2021-06-04T11:35:00Z</dcterms:created>
  <dcterms:modified xsi:type="dcterms:W3CDTF">2021-06-04T11:35:00Z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0x010100F2B24E91C1A97844937D905EE4E8E318</vt:lpwstr>
  </property>
  <property fmtid="{D5CDD505-2E9C-101B-9397-08002B2CF9AE}" pid="3" name="_dlc_DocIdItemGuid">
    <vt:lpwstr>6a6254fb-4ce3-4200-93d1-6ed9cf9bbe08</vt:lpwstr>
  </property>
</Properties>
</file>